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51" w:vertAnchor="page" w:horzAnchor="page" w:tblpX="1316" w:tblpY="2836"/>
        <w:tblW w:w="0" w:type="auto"/>
        <w:tblLayout w:type="fixed"/>
        <w:tblCellMar>
          <w:left w:w="51" w:type="dxa"/>
          <w:right w:w="0" w:type="dxa"/>
        </w:tblCellMar>
        <w:tblLook w:val="0000" w:firstRow="0" w:lastRow="0" w:firstColumn="0" w:lastColumn="0" w:noHBand="0" w:noVBand="0"/>
      </w:tblPr>
      <w:tblGrid>
        <w:gridCol w:w="4445"/>
      </w:tblGrid>
      <w:tr w:rsidR="00AC7040" w:rsidRPr="00531DFA" w14:paraId="3E8FF2A7" w14:textId="77777777">
        <w:trPr>
          <w:trHeight w:hRule="exact" w:val="397"/>
        </w:trPr>
        <w:tc>
          <w:tcPr>
            <w:tcW w:w="4445" w:type="dxa"/>
          </w:tcPr>
          <w:p w14:paraId="491CBEF6" w14:textId="77777777" w:rsidR="001102E2" w:rsidRDefault="001102E2" w:rsidP="001102E2">
            <w:pPr>
              <w:pStyle w:val="FeldfrPostanschrift"/>
              <w:framePr w:hSpace="0" w:wrap="auto" w:vAnchor="margin" w:hAnchor="text" w:xAlign="left" w:yAlign="inline"/>
            </w:pPr>
          </w:p>
          <w:p w14:paraId="6ED6B94F" w14:textId="77777777" w:rsidR="001102E2" w:rsidRPr="00531DFA" w:rsidRDefault="001102E2" w:rsidP="001102E2">
            <w:pPr>
              <w:pStyle w:val="FeldfrPostanschrift"/>
              <w:framePr w:hSpace="0" w:wrap="auto" w:vAnchor="margin" w:hAnchor="text" w:xAlign="left" w:yAlign="inline"/>
            </w:pPr>
          </w:p>
        </w:tc>
      </w:tr>
      <w:tr w:rsidR="00AC7040" w:rsidRPr="00531DFA" w14:paraId="0E1A3922" w14:textId="77777777">
        <w:trPr>
          <w:trHeight w:hRule="exact" w:val="2268"/>
        </w:trPr>
        <w:tc>
          <w:tcPr>
            <w:tcW w:w="4445" w:type="dxa"/>
          </w:tcPr>
          <w:p w14:paraId="335CBA53" w14:textId="77777777" w:rsidR="001102E2" w:rsidRDefault="001102E2" w:rsidP="001102E2">
            <w:pPr>
              <w:pStyle w:val="Empfngeradresse"/>
            </w:pPr>
            <w:r>
              <w:t xml:space="preserve">DRK-Kreisverband </w:t>
            </w:r>
            <w:r w:rsidRPr="001102E2">
              <w:t xml:space="preserve">Wiesbaden e.V. </w:t>
            </w:r>
          </w:p>
          <w:p w14:paraId="0764CAD6" w14:textId="77777777" w:rsidR="001102E2" w:rsidRPr="001102E2" w:rsidRDefault="001102E2" w:rsidP="001102E2">
            <w:pPr>
              <w:pStyle w:val="Empfngeradresse"/>
            </w:pPr>
            <w:r w:rsidRPr="001102E2">
              <w:t>-Jugendrotkreuz-</w:t>
            </w:r>
          </w:p>
          <w:p w14:paraId="40C62E90" w14:textId="77777777" w:rsidR="001102E2" w:rsidRDefault="001102E2" w:rsidP="001102E2">
            <w:pPr>
              <w:pStyle w:val="Empfngeradresse"/>
            </w:pPr>
            <w:r w:rsidRPr="001102E2">
              <w:t xml:space="preserve">Flachstraße 6 </w:t>
            </w:r>
          </w:p>
          <w:p w14:paraId="0DF51458" w14:textId="77777777" w:rsidR="00AC7040" w:rsidRPr="00531DFA" w:rsidRDefault="001102E2" w:rsidP="001102E2">
            <w:pPr>
              <w:pStyle w:val="Empfngeradresse"/>
            </w:pPr>
            <w:r w:rsidRPr="001102E2">
              <w:t>65197 Wiesbaden</w:t>
            </w:r>
          </w:p>
        </w:tc>
      </w:tr>
    </w:tbl>
    <w:p w14:paraId="1F0E7391" w14:textId="77777777" w:rsidR="00AC7040" w:rsidRDefault="00AC7040" w:rsidP="001102E2"/>
    <w:p w14:paraId="08744D95" w14:textId="77777777" w:rsidR="00AC7040" w:rsidRDefault="00AC7040" w:rsidP="001102E2"/>
    <w:p w14:paraId="70D100AD" w14:textId="77777777" w:rsidR="00AC7040" w:rsidRDefault="00AC7040" w:rsidP="001102E2"/>
    <w:p w14:paraId="1D13EBDB" w14:textId="77777777" w:rsidR="00AC7040" w:rsidRDefault="00AC7040" w:rsidP="001102E2"/>
    <w:p w14:paraId="204BDF8A" w14:textId="77777777" w:rsidR="00AC7040" w:rsidRDefault="00AC7040" w:rsidP="001102E2"/>
    <w:p w14:paraId="19CB86B4" w14:textId="77777777" w:rsidR="00AC7040" w:rsidRDefault="00AC7040" w:rsidP="001102E2"/>
    <w:p w14:paraId="2FFB6B80" w14:textId="77777777" w:rsidR="00AC7040" w:rsidRDefault="00AC7040" w:rsidP="001102E2"/>
    <w:p w14:paraId="5B57EB9C" w14:textId="77777777" w:rsidR="00AC7040" w:rsidRDefault="00AC7040" w:rsidP="001102E2"/>
    <w:p w14:paraId="56F69EE8" w14:textId="77777777" w:rsidR="00AC7040" w:rsidRDefault="00AC7040" w:rsidP="001102E2"/>
    <w:p w14:paraId="4E3AFEF3" w14:textId="77777777" w:rsidR="00AC7040" w:rsidRDefault="00AC7040" w:rsidP="001102E2"/>
    <w:p w14:paraId="485393DB" w14:textId="24A8BC8E" w:rsidR="00AC7040" w:rsidRDefault="00111C6B" w:rsidP="001102E2">
      <w:pPr>
        <w:jc w:val="center"/>
      </w:pPr>
      <w:r>
        <w:tab/>
        <w:t>Wiesbaden, d</w:t>
      </w:r>
      <w:r w:rsidR="001102E2">
        <w:t xml:space="preserve">er </w:t>
      </w:r>
      <w:r w:rsidR="00861F7C">
        <w:fldChar w:fldCharType="begin">
          <w:ffData>
            <w:name w:val="Aktuelles_Datum"/>
            <w:enabled w:val="0"/>
            <w:calcOnExit w:val="0"/>
            <w:textInput>
              <w:type w:val="currentTime"/>
            </w:textInput>
          </w:ffData>
        </w:fldChar>
      </w:r>
      <w:bookmarkStart w:id="0" w:name="Aktuelles_Datum"/>
      <w:r w:rsidR="00861F7C">
        <w:instrText xml:space="preserve"> FORMTEXT </w:instrText>
      </w:r>
      <w:fldSimple w:instr=" DATE  ">
        <w:r w:rsidR="00233123">
          <w:rPr>
            <w:noProof/>
          </w:rPr>
          <w:instrText>21.03.2018</w:instrText>
        </w:r>
      </w:fldSimple>
      <w:r w:rsidR="00861F7C">
        <w:fldChar w:fldCharType="separate"/>
      </w:r>
      <w:r w:rsidR="00861F7C">
        <w:rPr>
          <w:noProof/>
        </w:rPr>
        <w:t>09.11.16</w:t>
      </w:r>
      <w:r w:rsidR="00861F7C">
        <w:fldChar w:fldCharType="end"/>
      </w:r>
      <w:bookmarkEnd w:id="0"/>
    </w:p>
    <w:p w14:paraId="495C21C2" w14:textId="77777777" w:rsidR="00AC7040" w:rsidRDefault="00AC7040" w:rsidP="001102E2"/>
    <w:p w14:paraId="6E87EA36" w14:textId="77777777" w:rsidR="00271F31" w:rsidRPr="001102E2" w:rsidRDefault="001102E2" w:rsidP="001102E2">
      <w:pPr>
        <w:rPr>
          <w:b/>
        </w:rPr>
      </w:pPr>
      <w:r w:rsidRPr="001102E2">
        <w:rPr>
          <w:b/>
        </w:rPr>
        <w:t xml:space="preserve">Antragsformular für den Kindergeburtstag auf der Rettungswache </w:t>
      </w:r>
    </w:p>
    <w:p w14:paraId="6F31188B" w14:textId="77777777" w:rsidR="001102E2" w:rsidRDefault="001102E2" w:rsidP="001102E2"/>
    <w:p w14:paraId="4987814F" w14:textId="77777777" w:rsidR="001102E2" w:rsidRDefault="001102E2" w:rsidP="001102E2"/>
    <w:p w14:paraId="6E78946E" w14:textId="77777777" w:rsidR="001102E2" w:rsidRPr="001102E2" w:rsidRDefault="001102E2" w:rsidP="001102E2">
      <w:pPr>
        <w:rPr>
          <w:b/>
          <w:color w:val="00909B"/>
        </w:rPr>
      </w:pPr>
      <w:r w:rsidRPr="001102E2">
        <w:rPr>
          <w:b/>
          <w:color w:val="00909B"/>
        </w:rPr>
        <w:t xml:space="preserve">Angaben zum Erziehungsberechtigten: </w:t>
      </w:r>
    </w:p>
    <w:p w14:paraId="22E32CE9" w14:textId="77777777" w:rsidR="001102E2" w:rsidRDefault="001102E2" w:rsidP="001102E2"/>
    <w:p w14:paraId="003E9E52" w14:textId="37360792" w:rsidR="001102E2" w:rsidRDefault="001102E2" w:rsidP="00861F7C">
      <w:pPr>
        <w:ind w:right="-285"/>
      </w:pPr>
      <w:r>
        <w:t>Name:</w:t>
      </w:r>
      <w:r w:rsidR="00861F7C">
        <w:t xml:space="preserve">   </w:t>
      </w:r>
      <w:r w:rsidR="00861F7C">
        <w:fldChar w:fldCharType="begin">
          <w:ffData>
            <w:name w:val="Name_Eltern"/>
            <w:enabled/>
            <w:calcOnExit w:val="0"/>
            <w:statusText w:type="text" w:val="Bitte Nachnamen eingeben."/>
            <w:textInput/>
          </w:ffData>
        </w:fldChar>
      </w:r>
      <w:bookmarkStart w:id="1" w:name="Name_Eltern"/>
      <w:r w:rsidR="00861F7C">
        <w:instrText xml:space="preserve"> FORMTEXT </w:instrText>
      </w:r>
      <w:r w:rsidR="00861F7C">
        <w:fldChar w:fldCharType="separate"/>
      </w:r>
      <w:r w:rsidR="00111C6B">
        <w:t> </w:t>
      </w:r>
      <w:r w:rsidR="00111C6B">
        <w:t> </w:t>
      </w:r>
      <w:r w:rsidR="00111C6B">
        <w:t> </w:t>
      </w:r>
      <w:r w:rsidR="00111C6B">
        <w:t> </w:t>
      </w:r>
      <w:r w:rsidR="00111C6B">
        <w:t> </w:t>
      </w:r>
      <w:r w:rsidR="00861F7C">
        <w:fldChar w:fldCharType="end"/>
      </w:r>
      <w:bookmarkEnd w:id="1"/>
      <w:r>
        <w:tab/>
        <w:t>Vorname:</w:t>
      </w:r>
      <w:r w:rsidR="00861F7C">
        <w:t xml:space="preserve">        </w:t>
      </w:r>
      <w:r w:rsidR="00861F7C">
        <w:fldChar w:fldCharType="begin">
          <w:ffData>
            <w:name w:val="Vorname_Eltern"/>
            <w:enabled/>
            <w:calcOnExit w:val="0"/>
            <w:textInput/>
          </w:ffData>
        </w:fldChar>
      </w:r>
      <w:bookmarkStart w:id="2" w:name="Vorname_Eltern"/>
      <w:r w:rsidR="00861F7C">
        <w:instrText xml:space="preserve"> FORMTEXT </w:instrText>
      </w:r>
      <w:r w:rsidR="00861F7C">
        <w:fldChar w:fldCharType="separate"/>
      </w:r>
      <w:r w:rsidR="00111C6B">
        <w:t> </w:t>
      </w:r>
      <w:r w:rsidR="00111C6B">
        <w:t> </w:t>
      </w:r>
      <w:r w:rsidR="00111C6B">
        <w:t> </w:t>
      </w:r>
      <w:r w:rsidR="00111C6B">
        <w:t> </w:t>
      </w:r>
      <w:r w:rsidR="00111C6B">
        <w:t> </w:t>
      </w:r>
      <w:r w:rsidR="00861F7C">
        <w:fldChar w:fldCharType="end"/>
      </w:r>
      <w:bookmarkEnd w:id="2"/>
    </w:p>
    <w:p w14:paraId="7D4C61B0" w14:textId="77777777" w:rsidR="001102E2" w:rsidRDefault="001102E2" w:rsidP="001102E2"/>
    <w:p w14:paraId="764C9C17" w14:textId="44310A3B" w:rsidR="001102E2" w:rsidRDefault="001102E2" w:rsidP="001102E2">
      <w:r>
        <w:t>Straße:</w:t>
      </w:r>
      <w:r w:rsidR="00861F7C">
        <w:t xml:space="preserve">  </w:t>
      </w:r>
      <w:r w:rsidR="00861F7C">
        <w:fldChar w:fldCharType="begin">
          <w:ffData>
            <w:name w:val="Straße"/>
            <w:enabled/>
            <w:calcOnExit w:val="0"/>
            <w:textInput/>
          </w:ffData>
        </w:fldChar>
      </w:r>
      <w:bookmarkStart w:id="3" w:name="Straße"/>
      <w:r w:rsidR="00861F7C">
        <w:instrText xml:space="preserve"> FORMTEXT </w:instrText>
      </w:r>
      <w:r w:rsidR="00861F7C">
        <w:fldChar w:fldCharType="separate"/>
      </w:r>
      <w:r w:rsidR="00111C6B">
        <w:t> </w:t>
      </w:r>
      <w:r w:rsidR="00111C6B">
        <w:t> </w:t>
      </w:r>
      <w:r w:rsidR="00111C6B">
        <w:t> </w:t>
      </w:r>
      <w:r w:rsidR="00111C6B">
        <w:t> </w:t>
      </w:r>
      <w:r w:rsidR="00111C6B">
        <w:t> </w:t>
      </w:r>
      <w:r w:rsidR="00861F7C">
        <w:fldChar w:fldCharType="end"/>
      </w:r>
      <w:bookmarkEnd w:id="3"/>
      <w:r>
        <w:tab/>
        <w:t>Hausnummer:</w:t>
      </w:r>
      <w:r w:rsidR="00861F7C">
        <w:t xml:space="preserve"> </w:t>
      </w:r>
      <w:r w:rsidR="00861F7C">
        <w:fldChar w:fldCharType="begin">
          <w:ffData>
            <w:name w:val="Hausnummer"/>
            <w:enabled/>
            <w:calcOnExit w:val="0"/>
            <w:textInput/>
          </w:ffData>
        </w:fldChar>
      </w:r>
      <w:bookmarkStart w:id="4" w:name="Hausnummer"/>
      <w:r w:rsidR="00861F7C">
        <w:instrText xml:space="preserve"> FORMTEXT </w:instrText>
      </w:r>
      <w:r w:rsidR="00861F7C">
        <w:fldChar w:fldCharType="separate"/>
      </w:r>
      <w:r w:rsidR="00111C6B">
        <w:t> </w:t>
      </w:r>
      <w:r w:rsidR="00111C6B">
        <w:t> </w:t>
      </w:r>
      <w:r w:rsidR="00111C6B">
        <w:t> </w:t>
      </w:r>
      <w:r w:rsidR="00111C6B">
        <w:t> </w:t>
      </w:r>
      <w:r w:rsidR="00111C6B">
        <w:t> </w:t>
      </w:r>
      <w:r w:rsidR="00861F7C">
        <w:fldChar w:fldCharType="end"/>
      </w:r>
      <w:bookmarkEnd w:id="4"/>
    </w:p>
    <w:p w14:paraId="740D1005" w14:textId="77777777" w:rsidR="001102E2" w:rsidRDefault="001102E2" w:rsidP="001102E2"/>
    <w:p w14:paraId="342C7EC9" w14:textId="2E7899B4" w:rsidR="001102E2" w:rsidRDefault="001102E2" w:rsidP="001102E2">
      <w:r>
        <w:t>PLZ:</w:t>
      </w:r>
      <w:r w:rsidR="00861F7C">
        <w:t xml:space="preserve">      </w:t>
      </w:r>
      <w:r w:rsidR="00861F7C">
        <w:fldChar w:fldCharType="begin">
          <w:ffData>
            <w:name w:val="PLZ"/>
            <w:enabled/>
            <w:calcOnExit w:val="0"/>
            <w:textInput/>
          </w:ffData>
        </w:fldChar>
      </w:r>
      <w:bookmarkStart w:id="5" w:name="PLZ"/>
      <w:r w:rsidR="00861F7C">
        <w:instrText xml:space="preserve"> FORMTEXT </w:instrText>
      </w:r>
      <w:r w:rsidR="00861F7C">
        <w:fldChar w:fldCharType="separate"/>
      </w:r>
      <w:r w:rsidR="00111C6B">
        <w:t> </w:t>
      </w:r>
      <w:r w:rsidR="00111C6B">
        <w:t> </w:t>
      </w:r>
      <w:r w:rsidR="00111C6B">
        <w:t> </w:t>
      </w:r>
      <w:r w:rsidR="00111C6B">
        <w:t> </w:t>
      </w:r>
      <w:r w:rsidR="00111C6B">
        <w:t> </w:t>
      </w:r>
      <w:r w:rsidR="00861F7C">
        <w:fldChar w:fldCharType="end"/>
      </w:r>
      <w:bookmarkEnd w:id="5"/>
      <w:r>
        <w:tab/>
        <w:t>Wohnort:</w:t>
      </w:r>
      <w:r w:rsidR="00861F7C">
        <w:t xml:space="preserve">         </w:t>
      </w:r>
      <w:r w:rsidR="00861F7C">
        <w:fldChar w:fldCharType="begin">
          <w:ffData>
            <w:name w:val="Wohnort"/>
            <w:enabled/>
            <w:calcOnExit w:val="0"/>
            <w:textInput/>
          </w:ffData>
        </w:fldChar>
      </w:r>
      <w:bookmarkStart w:id="6" w:name="Wohnort"/>
      <w:r w:rsidR="00861F7C">
        <w:instrText xml:space="preserve"> FORMTEXT </w:instrText>
      </w:r>
      <w:r w:rsidR="00861F7C">
        <w:fldChar w:fldCharType="separate"/>
      </w:r>
      <w:r w:rsidR="00111C6B">
        <w:t> </w:t>
      </w:r>
      <w:r w:rsidR="00111C6B">
        <w:t> </w:t>
      </w:r>
      <w:r w:rsidR="00111C6B">
        <w:t> </w:t>
      </w:r>
      <w:r w:rsidR="00111C6B">
        <w:t> </w:t>
      </w:r>
      <w:r w:rsidR="00111C6B">
        <w:t> </w:t>
      </w:r>
      <w:r w:rsidR="00861F7C">
        <w:fldChar w:fldCharType="end"/>
      </w:r>
      <w:bookmarkEnd w:id="6"/>
    </w:p>
    <w:p w14:paraId="2A08BF4F" w14:textId="77777777" w:rsidR="001102E2" w:rsidRDefault="001102E2" w:rsidP="001102E2"/>
    <w:p w14:paraId="2CA00ED2" w14:textId="07780AE4" w:rsidR="001102E2" w:rsidRPr="001102E2" w:rsidRDefault="00534A79" w:rsidP="001102E2">
      <w:pPr>
        <w:rPr>
          <w:b/>
          <w:color w:val="00909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A8763E" wp14:editId="60E636D4">
            <wp:simplePos x="0" y="0"/>
            <wp:positionH relativeFrom="column">
              <wp:posOffset>4489450</wp:posOffset>
            </wp:positionH>
            <wp:positionV relativeFrom="paragraph">
              <wp:posOffset>81915</wp:posOffset>
            </wp:positionV>
            <wp:extent cx="1568450" cy="1708785"/>
            <wp:effectExtent l="127000" t="127000" r="133350" b="120015"/>
            <wp:wrapSquare wrapText="bothSides"/>
            <wp:docPr id="4" name="Bild 2" descr="../../../../../Desktop/post-it-notes-clipart-jRTG8Aq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post-it-notes-clipart-jRTG8Aqi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70968">
                      <a:off x="0" y="0"/>
                      <a:ext cx="1568450" cy="17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2E2" w:rsidRPr="001102E2">
        <w:rPr>
          <w:b/>
          <w:color w:val="00909B"/>
        </w:rPr>
        <w:t>Angaben zum Geburtstagskind:</w:t>
      </w:r>
    </w:p>
    <w:p w14:paraId="13654EF5" w14:textId="2346743E" w:rsidR="001102E2" w:rsidRDefault="00441C7F" w:rsidP="001102E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11AB40" wp14:editId="70163C7A">
                <wp:simplePos x="0" y="0"/>
                <wp:positionH relativeFrom="column">
                  <wp:posOffset>4567555</wp:posOffset>
                </wp:positionH>
                <wp:positionV relativeFrom="paragraph">
                  <wp:posOffset>7620</wp:posOffset>
                </wp:positionV>
                <wp:extent cx="1499870" cy="1482725"/>
                <wp:effectExtent l="76200" t="127000" r="49530" b="117475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35512">
                          <a:off x="0" y="0"/>
                          <a:ext cx="1499870" cy="148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F0672" w14:textId="77777777" w:rsidR="00534A79" w:rsidRPr="00534A79" w:rsidRDefault="00534A79" w:rsidP="00534A79">
                            <w:pPr>
                              <w:rPr>
                                <w:rFonts w:ascii="Casual" w:hAnsi="Casual" w:cs="Apple Symbols"/>
                                <w:sz w:val="18"/>
                              </w:rPr>
                            </w:pPr>
                            <w:r w:rsidRPr="00534A79">
                              <w:rPr>
                                <w:rFonts w:ascii="Casual" w:hAnsi="Casual" w:cs="Apple Symbols"/>
                                <w:sz w:val="18"/>
                              </w:rPr>
                              <w:t>Interesse selbst beim Jugendrotkreuz t</w:t>
                            </w:r>
                            <w:r w:rsidRPr="00534A79">
                              <w:rPr>
                                <w:rFonts w:ascii="Casual" w:eastAsia="Calibri" w:hAnsi="Casual" w:cs="Calibri"/>
                                <w:sz w:val="18"/>
                              </w:rPr>
                              <w:t>ä</w:t>
                            </w:r>
                            <w:r w:rsidRPr="00534A79">
                              <w:rPr>
                                <w:rFonts w:ascii="Casual" w:hAnsi="Casual" w:cs="Apple Symbols"/>
                                <w:sz w:val="18"/>
                              </w:rPr>
                              <w:t>tig zu werden?</w:t>
                            </w:r>
                          </w:p>
                          <w:p w14:paraId="3839AC87" w14:textId="77777777" w:rsidR="00441C7F" w:rsidRDefault="00534A79" w:rsidP="00534A79">
                            <w:pPr>
                              <w:rPr>
                                <w:rFonts w:ascii="Casual" w:hAnsi="Casual" w:cs="Apple Symbols"/>
                                <w:sz w:val="18"/>
                              </w:rPr>
                            </w:pPr>
                            <w:r w:rsidRPr="00534A79">
                              <w:rPr>
                                <w:rFonts w:ascii="Casual" w:hAnsi="Casual" w:cs="Apple Symbols"/>
                                <w:sz w:val="18"/>
                              </w:rPr>
                              <w:t>Dann schau einfach auf unserer Inte</w:t>
                            </w:r>
                            <w:r w:rsidRPr="00534A79">
                              <w:rPr>
                                <w:rFonts w:ascii="Casual" w:hAnsi="Casual" w:cs="Apple Symbols"/>
                                <w:sz w:val="18"/>
                              </w:rPr>
                              <w:t>r</w:t>
                            </w:r>
                            <w:r w:rsidRPr="00534A79">
                              <w:rPr>
                                <w:rFonts w:ascii="Casual" w:hAnsi="Casual" w:cs="Apple Symbols"/>
                                <w:sz w:val="18"/>
                              </w:rPr>
                              <w:t>netseite nach.</w:t>
                            </w:r>
                            <w:r w:rsidR="00441C7F">
                              <w:rPr>
                                <w:rFonts w:ascii="Casual" w:hAnsi="Casual" w:cs="Apple Symbols"/>
                                <w:sz w:val="18"/>
                              </w:rPr>
                              <w:t xml:space="preserve"> </w:t>
                            </w:r>
                          </w:p>
                          <w:p w14:paraId="5DB72040" w14:textId="179C8B6A" w:rsidR="00534A79" w:rsidRPr="00534A79" w:rsidRDefault="00441C7F" w:rsidP="00534A79">
                            <w:pPr>
                              <w:rPr>
                                <w:rFonts w:ascii="Casual" w:hAnsi="Casual" w:cs="Apple Symbols"/>
                                <w:sz w:val="18"/>
                              </w:rPr>
                            </w:pPr>
                            <w:r>
                              <w:rPr>
                                <w:rFonts w:ascii="Casual" w:hAnsi="Casual" w:cs="Apple Symbols"/>
                                <w:sz w:val="18"/>
                              </w:rPr>
                              <w:t>www.drk-wiesbaden.de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3011AB40" id="_x0000_t202" coordsize="21600,21600" o:spt="202" path="m0,0l0,21600,21600,21600,21600,0xe">
                <v:stroke joinstyle="miter"/>
                <v:path gradientshapeok="t" o:connecttype="rect"/>
              </v:shapetype>
              <v:shape id="Textfeld_x0020_6" o:spid="_x0000_s1026" type="#_x0000_t202" style="position:absolute;margin-left:359.65pt;margin-top:.6pt;width:118.1pt;height:116.75pt;rotation:-61657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" filled="f" stroked="f">
                <v:textbox>
                  <w:txbxContent>
                    <w:p w14:paraId="674F0672" w14:textId="77777777" w:rsidR="00534A79" w:rsidRPr="00534A79" w:rsidRDefault="00534A79" w:rsidP="00534A79">
                      <w:pPr>
                        <w:rPr>
                          <w:rFonts w:ascii="Casual" w:hAnsi="Casual" w:cs="Apple Symbols"/>
                          <w:sz w:val="18"/>
                        </w:rPr>
                      </w:pPr>
                      <w:r w:rsidRPr="00534A79">
                        <w:rPr>
                          <w:rFonts w:ascii="Casual" w:hAnsi="Casual" w:cs="Apple Symbols"/>
                          <w:sz w:val="18"/>
                        </w:rPr>
                        <w:t>Interesse selbst beim Jugendrotkreuz t</w:t>
                      </w:r>
                      <w:r w:rsidRPr="00534A79">
                        <w:rPr>
                          <w:rFonts w:ascii="Casual" w:eastAsia="Calibri" w:hAnsi="Casual" w:cs="Calibri"/>
                          <w:sz w:val="18"/>
                        </w:rPr>
                        <w:t>ä</w:t>
                      </w:r>
                      <w:r w:rsidRPr="00534A79">
                        <w:rPr>
                          <w:rFonts w:ascii="Casual" w:hAnsi="Casual" w:cs="Apple Symbols"/>
                          <w:sz w:val="18"/>
                        </w:rPr>
                        <w:t>tig zu werden?</w:t>
                      </w:r>
                    </w:p>
                    <w:p w14:paraId="3839AC87" w14:textId="77777777" w:rsidR="00441C7F" w:rsidRDefault="00534A79" w:rsidP="00534A79">
                      <w:pPr>
                        <w:rPr>
                          <w:rFonts w:ascii="Casual" w:hAnsi="Casual" w:cs="Apple Symbols"/>
                          <w:sz w:val="18"/>
                        </w:rPr>
                      </w:pPr>
                      <w:r w:rsidRPr="00534A79">
                        <w:rPr>
                          <w:rFonts w:ascii="Casual" w:hAnsi="Casual" w:cs="Apple Symbols"/>
                          <w:sz w:val="18"/>
                        </w:rPr>
                        <w:t>Dann schau einfach auf unserer Internetseite nach.</w:t>
                      </w:r>
                      <w:r w:rsidR="00441C7F">
                        <w:rPr>
                          <w:rFonts w:ascii="Casual" w:hAnsi="Casual" w:cs="Apple Symbols"/>
                          <w:sz w:val="18"/>
                        </w:rPr>
                        <w:t xml:space="preserve"> </w:t>
                      </w:r>
                    </w:p>
                    <w:p w14:paraId="5DB72040" w14:textId="179C8B6A" w:rsidR="00534A79" w:rsidRPr="00534A79" w:rsidRDefault="00441C7F" w:rsidP="00534A79">
                      <w:pPr>
                        <w:rPr>
                          <w:rFonts w:ascii="Casual" w:hAnsi="Casual" w:cs="Apple Symbols"/>
                          <w:sz w:val="18"/>
                        </w:rPr>
                      </w:pPr>
                      <w:r>
                        <w:rPr>
                          <w:rFonts w:ascii="Casual" w:hAnsi="Casual" w:cs="Apple Symbols"/>
                          <w:sz w:val="18"/>
                        </w:rPr>
                        <w:t>www.drk-wiesbaden.de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92B71D" w14:textId="4D5A7425" w:rsidR="001102E2" w:rsidRDefault="001102E2" w:rsidP="001102E2">
      <w:r>
        <w:t>Name:</w:t>
      </w:r>
      <w:r w:rsidR="00861F7C">
        <w:t xml:space="preserve">  </w:t>
      </w:r>
      <w:r w:rsidR="00861F7C">
        <w:fldChar w:fldCharType="begin">
          <w:ffData>
            <w:name w:val="Name_Kind"/>
            <w:enabled/>
            <w:calcOnExit w:val="0"/>
            <w:textInput/>
          </w:ffData>
        </w:fldChar>
      </w:r>
      <w:bookmarkStart w:id="7" w:name="Name_Kind"/>
      <w:r w:rsidR="00861F7C">
        <w:instrText xml:space="preserve"> FORMTEXT </w:instrText>
      </w:r>
      <w:r w:rsidR="00861F7C">
        <w:fldChar w:fldCharType="separate"/>
      </w:r>
      <w:r w:rsidR="00111C6B">
        <w:t> </w:t>
      </w:r>
      <w:r w:rsidR="00111C6B">
        <w:t> </w:t>
      </w:r>
      <w:r w:rsidR="00111C6B">
        <w:t> </w:t>
      </w:r>
      <w:r w:rsidR="00111C6B">
        <w:t> </w:t>
      </w:r>
      <w:r w:rsidR="00111C6B">
        <w:t> </w:t>
      </w:r>
      <w:r w:rsidR="00861F7C">
        <w:fldChar w:fldCharType="end"/>
      </w:r>
      <w:bookmarkEnd w:id="7"/>
      <w:r>
        <w:tab/>
        <w:t>Vorname:</w:t>
      </w:r>
      <w:r w:rsidR="00861F7C">
        <w:t xml:space="preserve">        </w:t>
      </w:r>
      <w:r w:rsidR="00861F7C">
        <w:fldChar w:fldCharType="begin">
          <w:ffData>
            <w:name w:val="Vorname_Kind"/>
            <w:enabled/>
            <w:calcOnExit w:val="0"/>
            <w:textInput/>
          </w:ffData>
        </w:fldChar>
      </w:r>
      <w:bookmarkStart w:id="8" w:name="Vorname_Kind"/>
      <w:r w:rsidR="00861F7C">
        <w:instrText xml:space="preserve"> FORMTEXT </w:instrText>
      </w:r>
      <w:r w:rsidR="00861F7C">
        <w:fldChar w:fldCharType="separate"/>
      </w:r>
      <w:r w:rsidR="00111C6B">
        <w:t> </w:t>
      </w:r>
      <w:r w:rsidR="00111C6B">
        <w:t> </w:t>
      </w:r>
      <w:r w:rsidR="00111C6B">
        <w:t> </w:t>
      </w:r>
      <w:r w:rsidR="00111C6B">
        <w:t> </w:t>
      </w:r>
      <w:r w:rsidR="00111C6B">
        <w:t> </w:t>
      </w:r>
      <w:r w:rsidR="00861F7C">
        <w:fldChar w:fldCharType="end"/>
      </w:r>
      <w:bookmarkEnd w:id="8"/>
    </w:p>
    <w:p w14:paraId="0787B086" w14:textId="77777777" w:rsidR="001102E2" w:rsidRDefault="001102E2" w:rsidP="001102E2"/>
    <w:p w14:paraId="7B8BC81D" w14:textId="7911BFD9" w:rsidR="001102E2" w:rsidRDefault="001102E2" w:rsidP="001102E2">
      <w:r>
        <w:t>Alter:</w:t>
      </w:r>
      <w:r w:rsidR="00861F7C">
        <w:t xml:space="preserve">    </w:t>
      </w:r>
      <w:r w:rsidR="00861F7C">
        <w:fldChar w:fldCharType="begin">
          <w:ffData>
            <w:name w:val="Alter"/>
            <w:enabled/>
            <w:calcOnExit w:val="0"/>
            <w:textInput/>
          </w:ffData>
        </w:fldChar>
      </w:r>
      <w:bookmarkStart w:id="9" w:name="Alter"/>
      <w:r w:rsidR="00861F7C">
        <w:instrText xml:space="preserve"> FORMTEXT </w:instrText>
      </w:r>
      <w:r w:rsidR="00861F7C">
        <w:fldChar w:fldCharType="separate"/>
      </w:r>
      <w:r w:rsidR="00111C6B">
        <w:t> </w:t>
      </w:r>
      <w:r w:rsidR="00111C6B">
        <w:t> </w:t>
      </w:r>
      <w:r w:rsidR="00111C6B">
        <w:t> </w:t>
      </w:r>
      <w:r w:rsidR="00111C6B">
        <w:t> </w:t>
      </w:r>
      <w:r w:rsidR="00111C6B">
        <w:t> </w:t>
      </w:r>
      <w:r w:rsidR="00861F7C">
        <w:fldChar w:fldCharType="end"/>
      </w:r>
      <w:bookmarkEnd w:id="9"/>
      <w:r>
        <w:tab/>
        <w:t>Geburtsdatum:</w:t>
      </w:r>
      <w:r w:rsidR="00861F7C">
        <w:fldChar w:fldCharType="begin">
          <w:ffData>
            <w:name w:val="Geburtsdatum"/>
            <w:enabled/>
            <w:calcOnExit w:val="0"/>
            <w:textInput/>
          </w:ffData>
        </w:fldChar>
      </w:r>
      <w:bookmarkStart w:id="10" w:name="Geburtsdatum"/>
      <w:r w:rsidR="00861F7C">
        <w:instrText xml:space="preserve"> FORMTEXT </w:instrText>
      </w:r>
      <w:r w:rsidR="00861F7C">
        <w:fldChar w:fldCharType="separate"/>
      </w:r>
      <w:r w:rsidR="00111C6B">
        <w:t> </w:t>
      </w:r>
      <w:r w:rsidR="00111C6B">
        <w:t> </w:t>
      </w:r>
      <w:r w:rsidR="00111C6B">
        <w:t> </w:t>
      </w:r>
      <w:r w:rsidR="00111C6B">
        <w:t> </w:t>
      </w:r>
      <w:r w:rsidR="00111C6B">
        <w:t> </w:t>
      </w:r>
      <w:r w:rsidR="00861F7C">
        <w:fldChar w:fldCharType="end"/>
      </w:r>
      <w:bookmarkEnd w:id="10"/>
    </w:p>
    <w:p w14:paraId="3C88ECA8" w14:textId="77777777" w:rsidR="001102E2" w:rsidRDefault="001102E2" w:rsidP="001102E2"/>
    <w:p w14:paraId="6BEBC710" w14:textId="77777777" w:rsidR="001102E2" w:rsidRPr="001102E2" w:rsidRDefault="001102E2" w:rsidP="001102E2">
      <w:pPr>
        <w:rPr>
          <w:b/>
          <w:color w:val="00909B"/>
        </w:rPr>
      </w:pPr>
      <w:r w:rsidRPr="001102E2">
        <w:rPr>
          <w:b/>
          <w:color w:val="00909B"/>
        </w:rPr>
        <w:t>Allgemeine Daten:</w:t>
      </w:r>
    </w:p>
    <w:p w14:paraId="4F40AF71" w14:textId="77777777" w:rsidR="001102E2" w:rsidRDefault="001102E2" w:rsidP="001102E2"/>
    <w:p w14:paraId="7F975AFD" w14:textId="77777777" w:rsidR="00861F7C" w:rsidRDefault="001102E2" w:rsidP="001102E2">
      <w:r>
        <w:t>Wunschtermin 1:</w:t>
      </w:r>
      <w:r w:rsidR="00861F7C">
        <w:t xml:space="preserve">  </w:t>
      </w:r>
      <w:r w:rsidR="00861F7C">
        <w:fldChar w:fldCharType="begin">
          <w:ffData>
            <w:name w:val="Wunschtermin1_Datum"/>
            <w:enabled/>
            <w:calcOnExit w:val="0"/>
            <w:textInput>
              <w:type w:val="date"/>
            </w:textInput>
          </w:ffData>
        </w:fldChar>
      </w:r>
      <w:bookmarkStart w:id="11" w:name="Wunschtermin1_Datum"/>
      <w:r w:rsidR="00861F7C">
        <w:instrText xml:space="preserve"> FORMTEXT </w:instrText>
      </w:r>
      <w:r w:rsidR="00861F7C">
        <w:fldChar w:fldCharType="separate"/>
      </w:r>
      <w:r w:rsidR="00861F7C">
        <w:rPr>
          <w:noProof/>
        </w:rPr>
        <w:t> </w:t>
      </w:r>
      <w:r w:rsidR="00861F7C">
        <w:rPr>
          <w:noProof/>
        </w:rPr>
        <w:t> </w:t>
      </w:r>
      <w:r w:rsidR="00861F7C">
        <w:rPr>
          <w:noProof/>
        </w:rPr>
        <w:t> </w:t>
      </w:r>
      <w:r w:rsidR="00861F7C">
        <w:rPr>
          <w:noProof/>
        </w:rPr>
        <w:t> </w:t>
      </w:r>
      <w:r w:rsidR="00861F7C">
        <w:rPr>
          <w:noProof/>
        </w:rPr>
        <w:t> </w:t>
      </w:r>
      <w:r w:rsidR="00861F7C">
        <w:fldChar w:fldCharType="end"/>
      </w:r>
      <w:bookmarkEnd w:id="11"/>
      <w:r>
        <w:t xml:space="preserve"> </w:t>
      </w:r>
      <w:r w:rsidR="00861F7C">
        <w:tab/>
      </w:r>
      <w:r>
        <w:t>Uhrzeit:</w:t>
      </w:r>
      <w:r w:rsidR="00861F7C">
        <w:t xml:space="preserve">  </w:t>
      </w:r>
      <w:r w:rsidR="00861F7C">
        <w:fldChar w:fldCharType="begin">
          <w:ffData>
            <w:name w:val="Wunschtermin1_Uhrzei"/>
            <w:enabled/>
            <w:calcOnExit w:val="0"/>
            <w:textInput>
              <w:type w:val="number"/>
            </w:textInput>
          </w:ffData>
        </w:fldChar>
      </w:r>
      <w:bookmarkStart w:id="12" w:name="Wunschtermin1_Uhrzei"/>
      <w:r w:rsidR="00861F7C">
        <w:instrText xml:space="preserve"> FORMTEXT </w:instrText>
      </w:r>
      <w:r w:rsidR="00861F7C">
        <w:fldChar w:fldCharType="separate"/>
      </w:r>
      <w:r w:rsidR="00861F7C">
        <w:rPr>
          <w:noProof/>
        </w:rPr>
        <w:t> </w:t>
      </w:r>
      <w:r w:rsidR="00861F7C">
        <w:rPr>
          <w:noProof/>
        </w:rPr>
        <w:t> </w:t>
      </w:r>
      <w:r w:rsidR="00861F7C">
        <w:rPr>
          <w:noProof/>
        </w:rPr>
        <w:t> </w:t>
      </w:r>
      <w:r w:rsidR="00861F7C">
        <w:rPr>
          <w:noProof/>
        </w:rPr>
        <w:t> </w:t>
      </w:r>
      <w:r w:rsidR="00861F7C">
        <w:rPr>
          <w:noProof/>
        </w:rPr>
        <w:t> </w:t>
      </w:r>
      <w:r w:rsidR="00861F7C">
        <w:fldChar w:fldCharType="end"/>
      </w:r>
      <w:bookmarkEnd w:id="12"/>
      <w:r>
        <w:tab/>
      </w:r>
    </w:p>
    <w:p w14:paraId="6C8A8D0D" w14:textId="77777777" w:rsidR="00861F7C" w:rsidRDefault="00861F7C" w:rsidP="001102E2"/>
    <w:p w14:paraId="1A52105B" w14:textId="77777777" w:rsidR="001102E2" w:rsidRDefault="001102E2" w:rsidP="001102E2">
      <w:r>
        <w:t>Wunschtermin 2:</w:t>
      </w:r>
      <w:r w:rsidR="00861F7C">
        <w:t xml:space="preserve">  </w:t>
      </w:r>
      <w:r w:rsidR="00861F7C">
        <w:fldChar w:fldCharType="begin">
          <w:ffData>
            <w:name w:val="Wunschtermin2_Datum"/>
            <w:enabled/>
            <w:calcOnExit w:val="0"/>
            <w:textInput>
              <w:type w:val="date"/>
            </w:textInput>
          </w:ffData>
        </w:fldChar>
      </w:r>
      <w:bookmarkStart w:id="13" w:name="Wunschtermin2_Datum"/>
      <w:r w:rsidR="00861F7C">
        <w:instrText xml:space="preserve"> FORMTEXT </w:instrText>
      </w:r>
      <w:r w:rsidR="00861F7C">
        <w:fldChar w:fldCharType="separate"/>
      </w:r>
      <w:r w:rsidR="00861F7C">
        <w:rPr>
          <w:noProof/>
        </w:rPr>
        <w:t> </w:t>
      </w:r>
      <w:r w:rsidR="00861F7C">
        <w:rPr>
          <w:noProof/>
        </w:rPr>
        <w:t> </w:t>
      </w:r>
      <w:r w:rsidR="00861F7C">
        <w:rPr>
          <w:noProof/>
        </w:rPr>
        <w:t> </w:t>
      </w:r>
      <w:r w:rsidR="00861F7C">
        <w:rPr>
          <w:noProof/>
        </w:rPr>
        <w:t> </w:t>
      </w:r>
      <w:r w:rsidR="00861F7C">
        <w:rPr>
          <w:noProof/>
        </w:rPr>
        <w:t> </w:t>
      </w:r>
      <w:r w:rsidR="00861F7C">
        <w:fldChar w:fldCharType="end"/>
      </w:r>
      <w:bookmarkEnd w:id="13"/>
      <w:r w:rsidR="00861F7C">
        <w:t xml:space="preserve"> </w:t>
      </w:r>
      <w:r w:rsidR="00861F7C">
        <w:tab/>
        <w:t xml:space="preserve">Uhrzeit:  </w:t>
      </w:r>
      <w:r w:rsidR="00861F7C">
        <w:fldChar w:fldCharType="begin">
          <w:ffData>
            <w:name w:val="Wunschtermin2_Uhrzei"/>
            <w:enabled/>
            <w:calcOnExit w:val="0"/>
            <w:textInput>
              <w:type w:val="number"/>
            </w:textInput>
          </w:ffData>
        </w:fldChar>
      </w:r>
      <w:bookmarkStart w:id="14" w:name="Wunschtermin2_Uhrzei"/>
      <w:r w:rsidR="00861F7C">
        <w:instrText xml:space="preserve"> FORMTEXT </w:instrText>
      </w:r>
      <w:r w:rsidR="00861F7C">
        <w:fldChar w:fldCharType="separate"/>
      </w:r>
      <w:r w:rsidR="00861F7C">
        <w:rPr>
          <w:noProof/>
        </w:rPr>
        <w:t> </w:t>
      </w:r>
      <w:r w:rsidR="00861F7C">
        <w:rPr>
          <w:noProof/>
        </w:rPr>
        <w:t> </w:t>
      </w:r>
      <w:r w:rsidR="00861F7C">
        <w:rPr>
          <w:noProof/>
        </w:rPr>
        <w:t> </w:t>
      </w:r>
      <w:r w:rsidR="00861F7C">
        <w:rPr>
          <w:noProof/>
        </w:rPr>
        <w:t> </w:t>
      </w:r>
      <w:r w:rsidR="00861F7C">
        <w:rPr>
          <w:noProof/>
        </w:rPr>
        <w:t> </w:t>
      </w:r>
      <w:r w:rsidR="00861F7C">
        <w:fldChar w:fldCharType="end"/>
      </w:r>
      <w:bookmarkEnd w:id="14"/>
    </w:p>
    <w:p w14:paraId="594A246F" w14:textId="77777777" w:rsidR="001102E2" w:rsidRPr="001102E2" w:rsidRDefault="001102E2" w:rsidP="001102E2">
      <w:pPr>
        <w:rPr>
          <w:sz w:val="20"/>
        </w:rPr>
      </w:pPr>
    </w:p>
    <w:p w14:paraId="0C64AB11" w14:textId="77777777" w:rsidR="001102E2" w:rsidRDefault="001102E2" w:rsidP="001102E2">
      <w:r>
        <w:t>Anzahl der Besucher (inkl. Begleitpersonen):</w:t>
      </w:r>
      <w:r w:rsidR="00861F7C">
        <w:t xml:space="preserve">    </w:t>
      </w:r>
      <w:r w:rsidR="00534A79">
        <w:t xml:space="preserve"> </w:t>
      </w:r>
      <w:r w:rsidR="00861F7C">
        <w:fldChar w:fldCharType="begin">
          <w:ffData>
            <w:name w:val="Anzahl_Besucher"/>
            <w:enabled/>
            <w:calcOnExit w:val="0"/>
            <w:textInput/>
          </w:ffData>
        </w:fldChar>
      </w:r>
      <w:bookmarkStart w:id="15" w:name="Anzahl_Besucher"/>
      <w:r w:rsidR="00861F7C">
        <w:instrText xml:space="preserve"> FORMTEXT </w:instrText>
      </w:r>
      <w:r w:rsidR="00861F7C">
        <w:fldChar w:fldCharType="separate"/>
      </w:r>
      <w:r w:rsidR="00861F7C">
        <w:rPr>
          <w:noProof/>
        </w:rPr>
        <w:t> </w:t>
      </w:r>
      <w:r w:rsidR="00861F7C">
        <w:rPr>
          <w:noProof/>
        </w:rPr>
        <w:t> </w:t>
      </w:r>
      <w:r w:rsidR="00861F7C">
        <w:rPr>
          <w:noProof/>
        </w:rPr>
        <w:t> </w:t>
      </w:r>
      <w:r w:rsidR="00861F7C">
        <w:rPr>
          <w:noProof/>
        </w:rPr>
        <w:t> </w:t>
      </w:r>
      <w:r w:rsidR="00861F7C">
        <w:rPr>
          <w:noProof/>
        </w:rPr>
        <w:t> </w:t>
      </w:r>
      <w:r w:rsidR="00861F7C">
        <w:fldChar w:fldCharType="end"/>
      </w:r>
      <w:bookmarkEnd w:id="15"/>
    </w:p>
    <w:p w14:paraId="0D035E81" w14:textId="77777777" w:rsidR="001102E2" w:rsidRDefault="001102E2" w:rsidP="001102E2"/>
    <w:p w14:paraId="554D3E99" w14:textId="77777777" w:rsidR="001102E2" w:rsidRDefault="001102E2" w:rsidP="001102E2">
      <w:r>
        <w:t xml:space="preserve">Verpflegung*: </w:t>
      </w:r>
      <w:r w:rsidR="00861F7C">
        <w:fldChar w:fldCharType="begin">
          <w:ffData>
            <w:name w:val="Verpflegung_ja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Verpflegung_ja"/>
      <w:r w:rsidR="00861F7C">
        <w:instrText xml:space="preserve"> FORMCHECKBOX </w:instrText>
      </w:r>
      <w:r w:rsidR="00ED356B">
        <w:fldChar w:fldCharType="separate"/>
      </w:r>
      <w:r w:rsidR="00861F7C">
        <w:fldChar w:fldCharType="end"/>
      </w:r>
      <w:bookmarkEnd w:id="16"/>
      <w:r>
        <w:t xml:space="preserve"> ja  </w:t>
      </w:r>
      <w:r w:rsidR="00861F7C">
        <w:fldChar w:fldCharType="begin">
          <w:ffData>
            <w:name w:val="Verpflegung_nein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Verpflegung_nein"/>
      <w:r w:rsidR="00861F7C">
        <w:instrText xml:space="preserve"> FORMCHECKBOX </w:instrText>
      </w:r>
      <w:r w:rsidR="00ED356B">
        <w:fldChar w:fldCharType="separate"/>
      </w:r>
      <w:r w:rsidR="00861F7C">
        <w:fldChar w:fldCharType="end"/>
      </w:r>
      <w:bookmarkEnd w:id="17"/>
      <w:r>
        <w:t xml:space="preserve"> nein </w:t>
      </w:r>
    </w:p>
    <w:p w14:paraId="0F675538" w14:textId="77777777" w:rsidR="001102E2" w:rsidRDefault="001102E2" w:rsidP="001102E2"/>
    <w:p w14:paraId="0A3CEC76" w14:textId="77777777" w:rsidR="001102E2" w:rsidRDefault="001102E2" w:rsidP="001102E2"/>
    <w:p w14:paraId="5E48174C" w14:textId="77777777" w:rsidR="00861F7C" w:rsidRDefault="00861F7C" w:rsidP="001102E2"/>
    <w:p w14:paraId="0EB2B3CD" w14:textId="77777777" w:rsidR="00534A79" w:rsidRDefault="001102E2" w:rsidP="001102E2">
      <w:r>
        <w:t>Unterschrift des/der Antragssteller/in:..........................................................</w:t>
      </w:r>
      <w:r>
        <w:tab/>
      </w:r>
      <w:r>
        <w:tab/>
      </w:r>
      <w:r>
        <w:tab/>
      </w:r>
      <w:r>
        <w:tab/>
      </w:r>
    </w:p>
    <w:sectPr w:rsidR="00534A79" w:rsidSect="001102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517" w:right="3119" w:bottom="851" w:left="1134" w:header="1259" w:footer="3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8BBF2" w14:textId="77777777" w:rsidR="00ED356B" w:rsidRDefault="00ED356B" w:rsidP="001102E2">
      <w:r>
        <w:separator/>
      </w:r>
    </w:p>
  </w:endnote>
  <w:endnote w:type="continuationSeparator" w:id="0">
    <w:p w14:paraId="6183BFB7" w14:textId="77777777" w:rsidR="00ED356B" w:rsidRDefault="00ED356B" w:rsidP="00110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ual">
    <w:altName w:val="Courier"/>
    <w:charset w:val="00"/>
    <w:family w:val="auto"/>
    <w:pitch w:val="variable"/>
    <w:sig w:usb0="00000003" w:usb1="00000000" w:usb2="00000000" w:usb3="00000000" w:csb0="00000001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5D2BE" w14:textId="77777777" w:rsidR="00233123" w:rsidRDefault="0023312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A97E0" w14:textId="77777777" w:rsidR="00233123" w:rsidRDefault="0023312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4A355" w14:textId="77777777" w:rsidR="001102E2" w:rsidRDefault="001102E2" w:rsidP="001102E2">
    <w:pPr>
      <w:pStyle w:val="Fuzeile"/>
      <w:jc w:val="center"/>
    </w:pPr>
    <w:r>
      <w:t xml:space="preserve">*Das Jugendrotkreuz stellt während des Kindergeburtstages keine </w:t>
    </w:r>
  </w:p>
  <w:p w14:paraId="7BAAA6E7" w14:textId="77777777" w:rsidR="001102E2" w:rsidRDefault="001102E2" w:rsidP="001102E2">
    <w:pPr>
      <w:pStyle w:val="Fuzeile"/>
      <w:jc w:val="center"/>
    </w:pPr>
    <w:r>
      <w:t>Verpflegung und kein Geschirr. Hierbei geht es nur um das Aufbauen einer Sitzgruppe zum Essen.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7F399" w14:textId="77777777" w:rsidR="00ED356B" w:rsidRDefault="00ED356B" w:rsidP="001102E2">
      <w:r>
        <w:separator/>
      </w:r>
    </w:p>
  </w:footnote>
  <w:footnote w:type="continuationSeparator" w:id="0">
    <w:p w14:paraId="43049A79" w14:textId="77777777" w:rsidR="00ED356B" w:rsidRDefault="00ED356B" w:rsidP="00110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48060" w14:textId="77777777" w:rsidR="00233123" w:rsidRDefault="0023312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DB1C7" w14:textId="77777777" w:rsidR="00632BAC" w:rsidRDefault="00534A79" w:rsidP="001102E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3378B729" wp14:editId="391780ED">
              <wp:simplePos x="0" y="0"/>
              <wp:positionH relativeFrom="page">
                <wp:posOffset>5977890</wp:posOffset>
              </wp:positionH>
              <wp:positionV relativeFrom="page">
                <wp:posOffset>1457960</wp:posOffset>
              </wp:positionV>
              <wp:extent cx="1224915" cy="8540750"/>
              <wp:effectExtent l="0" t="0" r="0" b="0"/>
              <wp:wrapTight wrapText="left">
                <wp:wrapPolygon edited="0">
                  <wp:start x="-146" y="0"/>
                  <wp:lineTo x="-146" y="21561"/>
                  <wp:lineTo x="21600" y="21561"/>
                  <wp:lineTo x="21600" y="0"/>
                  <wp:lineTo x="-146" y="0"/>
                </wp:wrapPolygon>
              </wp:wrapTight>
              <wp:docPr id="2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224915" cy="8540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1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58"/>
                          </w:tblGrid>
                          <w:tr w:rsidR="00632BAC" w14:paraId="4C863A70" w14:textId="77777777">
                            <w:trPr>
                              <w:trHeight w:val="12720"/>
                            </w:trPr>
                            <w:tc>
                              <w:tcPr>
                                <w:tcW w:w="2058" w:type="dxa"/>
                              </w:tcPr>
                              <w:p w14:paraId="661B1DFA" w14:textId="77777777" w:rsidR="00632BAC" w:rsidRDefault="00632BAC" w:rsidP="001102E2">
                                <w:pPr>
                                  <w:pStyle w:val="Absenderadresse"/>
                                </w:pPr>
                                <w:bookmarkStart w:id="18" w:name="_GoBack"/>
                                <w:bookmarkEnd w:id="18"/>
                              </w:p>
                              <w:p w14:paraId="3959FE86" w14:textId="77777777" w:rsidR="00632BAC" w:rsidRPr="00A1322A" w:rsidRDefault="00632BAC" w:rsidP="001102E2">
                                <w:pPr>
                                  <w:pStyle w:val="Absenderadresse"/>
                                  <w:rPr>
                                    <w:b/>
                                    <w:sz w:val="20"/>
                                  </w:rPr>
                                </w:pPr>
                                <w:r w:rsidRPr="002E267F">
                                  <w:t xml:space="preserve">Seite </w:t>
                                </w:r>
                                <w:r w:rsidRPr="002E267F">
                                  <w:fldChar w:fldCharType="begin"/>
                                </w:r>
                                <w:r w:rsidRPr="002E267F">
                                  <w:instrText xml:space="preserve"> PAGE </w:instrText>
                                </w:r>
                                <w:r w:rsidRPr="002E267F">
                                  <w:fldChar w:fldCharType="separate"/>
                                </w:r>
                                <w:r w:rsidR="00534A79">
                                  <w:rPr>
                                    <w:noProof/>
                                  </w:rPr>
                                  <w:t>2</w:t>
                                </w:r>
                                <w:r w:rsidRPr="002E267F"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547CB9C5" w14:textId="77777777" w:rsidR="00632BAC" w:rsidRDefault="00632BAC" w:rsidP="001102E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3378B729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4" o:spid="_x0000_s1027" type="#_x0000_t202" style="position:absolute;margin-left:470.7pt;margin-top:114.8pt;width:96.45pt;height:672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" stroked="f">
              <o:lock v:ext="edit" aspectratio="t"/>
              <v:textbox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1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58"/>
                    </w:tblGrid>
                    <w:tr w:rsidR="00632BAC" w14:paraId="4C863A70" w14:textId="77777777">
                      <w:trPr>
                        <w:trHeight w:val="12720"/>
                      </w:trPr>
                      <w:tc>
                        <w:tcPr>
                          <w:tcW w:w="2058" w:type="dxa"/>
                        </w:tcPr>
                        <w:p w14:paraId="661B1DFA" w14:textId="77777777" w:rsidR="00632BAC" w:rsidRDefault="00632BAC" w:rsidP="001102E2">
                          <w:pPr>
                            <w:pStyle w:val="Absenderadresse"/>
                          </w:pPr>
                        </w:p>
                        <w:p w14:paraId="3959FE86" w14:textId="77777777" w:rsidR="00632BAC" w:rsidRPr="00A1322A" w:rsidRDefault="00632BAC" w:rsidP="001102E2">
                          <w:pPr>
                            <w:pStyle w:val="Absenderadresse"/>
                            <w:rPr>
                              <w:b/>
                              <w:sz w:val="20"/>
                            </w:rPr>
                          </w:pPr>
                          <w:r w:rsidRPr="002E267F">
                            <w:t xml:space="preserve">Seite </w:t>
                          </w:r>
                          <w:r w:rsidRPr="002E267F">
                            <w:fldChar w:fldCharType="begin"/>
                          </w:r>
                          <w:r w:rsidRPr="002E267F">
                            <w:instrText xml:space="preserve"> PAGE </w:instrText>
                          </w:r>
                          <w:r w:rsidRPr="002E267F">
                            <w:fldChar w:fldCharType="separate"/>
                          </w:r>
                          <w:r w:rsidR="00534A79">
                            <w:rPr>
                              <w:noProof/>
                            </w:rPr>
                            <w:t>2</w:t>
                          </w:r>
                          <w:r w:rsidRPr="002E267F">
                            <w:fldChar w:fldCharType="end"/>
                          </w:r>
                        </w:p>
                      </w:tc>
                    </w:tr>
                  </w:tbl>
                  <w:p w14:paraId="547CB9C5" w14:textId="77777777" w:rsidR="00632BAC" w:rsidRDefault="00632BAC" w:rsidP="001102E2"/>
                </w:txbxContent>
              </v:textbox>
              <w10:wrap type="tight" side="left"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55B9E68D" wp14:editId="57CEA2FC">
          <wp:simplePos x="0" y="0"/>
          <wp:positionH relativeFrom="page">
            <wp:posOffset>5193030</wp:posOffset>
          </wp:positionH>
          <wp:positionV relativeFrom="page">
            <wp:posOffset>548640</wp:posOffset>
          </wp:positionV>
          <wp:extent cx="2160270" cy="684530"/>
          <wp:effectExtent l="0" t="0" r="0" b="0"/>
          <wp:wrapNone/>
          <wp:docPr id="3" name="Bild 3" descr="DRK-Logo_kompak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RK-Logo_kompak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6E2A6" w14:textId="77777777" w:rsidR="00632BAC" w:rsidRDefault="00534A79" w:rsidP="001102E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4F8FBD" wp14:editId="604A189B">
          <wp:simplePos x="0" y="0"/>
          <wp:positionH relativeFrom="column">
            <wp:posOffset>5169535</wp:posOffset>
          </wp:positionH>
          <wp:positionV relativeFrom="paragraph">
            <wp:posOffset>-420370</wp:posOffset>
          </wp:positionV>
          <wp:extent cx="962660" cy="967740"/>
          <wp:effectExtent l="0" t="0" r="0" b="0"/>
          <wp:wrapNone/>
          <wp:docPr id="5" name="Bild 2" descr="Beschreibung: http://www.jugendrotkreuz.de/fileadmin/user_upload/07-Service/02-Materialien/01-JRK/Logo/JRK_Logo_bu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http://www.jugendrotkreuz.de/fileadmin/user_upload/07-Service/02-Materialien/01-JRK/Logo/JRK_Logo_bu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66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59ECF13" wp14:editId="087ABA70">
              <wp:simplePos x="0" y="0"/>
              <wp:positionH relativeFrom="column">
                <wp:posOffset>5004435</wp:posOffset>
              </wp:positionH>
              <wp:positionV relativeFrom="paragraph">
                <wp:posOffset>684530</wp:posOffset>
              </wp:positionV>
              <wp:extent cx="4859655" cy="9715500"/>
              <wp:effectExtent l="635" t="0" r="0" b="127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859655" cy="9715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FFEA38" w14:textId="77777777" w:rsidR="00632BAC" w:rsidRPr="00F41B97" w:rsidRDefault="00632BAC" w:rsidP="001102E2">
                          <w:pPr>
                            <w:pStyle w:val="Absenderberschrift"/>
                          </w:pPr>
                          <w:r w:rsidRPr="000C01A1">
                            <w:t>DRK-Kreisverband</w:t>
                          </w:r>
                          <w:r w:rsidRPr="000C01A1">
                            <w:br/>
                          </w:r>
                          <w:r>
                            <w:t>Wiesbaden e. V.</w:t>
                          </w:r>
                        </w:p>
                        <w:p w14:paraId="6FC9286E" w14:textId="77777777" w:rsidR="00632BAC" w:rsidRPr="000C01A1" w:rsidRDefault="00632BAC" w:rsidP="001102E2">
                          <w:pPr>
                            <w:pStyle w:val="AdsenderadresseFett"/>
                          </w:pPr>
                        </w:p>
                        <w:p w14:paraId="1320E5BF" w14:textId="77777777" w:rsidR="00632BAC" w:rsidRPr="000C01A1" w:rsidRDefault="00632BAC" w:rsidP="001102E2">
                          <w:pPr>
                            <w:pStyle w:val="AdsenderadresseFett"/>
                          </w:pPr>
                          <w:r>
                            <w:t>Kreisjugendleitung</w:t>
                          </w:r>
                        </w:p>
                        <w:p w14:paraId="701A8582" w14:textId="77777777" w:rsidR="00632BAC" w:rsidRPr="000C01A1" w:rsidRDefault="00632BAC" w:rsidP="001102E2">
                          <w:pPr>
                            <w:pStyle w:val="Absenderadresse"/>
                          </w:pPr>
                        </w:p>
                        <w:p w14:paraId="4480C41D" w14:textId="77777777" w:rsidR="00632BAC" w:rsidRDefault="00632BAC" w:rsidP="001102E2">
                          <w:pPr>
                            <w:pStyle w:val="Absenderadresse"/>
                          </w:pPr>
                          <w:r>
                            <w:t>Flachstraße 6</w:t>
                          </w:r>
                          <w:r>
                            <w:tab/>
                          </w:r>
                        </w:p>
                        <w:p w14:paraId="1AF057FE" w14:textId="77777777" w:rsidR="00632BAC" w:rsidRDefault="00632BAC" w:rsidP="001102E2">
                          <w:pPr>
                            <w:pStyle w:val="Absenderadresse"/>
                          </w:pPr>
                          <w:r>
                            <w:t>65197 Wiesbaden</w:t>
                          </w:r>
                        </w:p>
                        <w:p w14:paraId="116C5B61" w14:textId="77777777" w:rsidR="00632BAC" w:rsidRPr="000C01A1" w:rsidRDefault="00632BAC" w:rsidP="001102E2">
                          <w:pPr>
                            <w:pStyle w:val="Absenderadresse"/>
                            <w:rPr>
                              <w:lang w:val="en-US"/>
                            </w:rPr>
                          </w:pPr>
                          <w:r w:rsidRPr="000C01A1">
                            <w:rPr>
                              <w:lang w:val="en-US"/>
                            </w:rPr>
                            <w:t xml:space="preserve">Tel. </w:t>
                          </w:r>
                          <w:r>
                            <w:rPr>
                              <w:lang w:val="en-US"/>
                            </w:rPr>
                            <w:t xml:space="preserve"> 0611 4687-380</w:t>
                          </w:r>
                        </w:p>
                        <w:p w14:paraId="04FA633F" w14:textId="77777777" w:rsidR="00632BAC" w:rsidRPr="000C01A1" w:rsidRDefault="00632BAC" w:rsidP="001102E2">
                          <w:pPr>
                            <w:pStyle w:val="Absenderadress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Fax. 0611 4687-382</w:t>
                          </w:r>
                        </w:p>
                        <w:p w14:paraId="14BE148C" w14:textId="77777777" w:rsidR="00632BAC" w:rsidRPr="000C01A1" w:rsidRDefault="00632BAC" w:rsidP="001102E2">
                          <w:pPr>
                            <w:pStyle w:val="Absenderadress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www.drk-wiesbaden</w:t>
                          </w:r>
                          <w:r w:rsidRPr="000C01A1">
                            <w:rPr>
                              <w:lang w:val="en-US"/>
                            </w:rPr>
                            <w:t>.de</w:t>
                          </w:r>
                        </w:p>
                        <w:p w14:paraId="5B26FC39" w14:textId="77777777" w:rsidR="00632BAC" w:rsidRPr="00205314" w:rsidRDefault="00632BAC" w:rsidP="001102E2">
                          <w:pPr>
                            <w:pStyle w:val="Absenderadresse"/>
                          </w:pPr>
                          <w:r>
                            <w:t>jrk.wiesbaden@drk-hessen.de</w:t>
                          </w:r>
                        </w:p>
                        <w:p w14:paraId="01A70DD9" w14:textId="77777777" w:rsidR="00632BAC" w:rsidRDefault="00632BAC" w:rsidP="001102E2">
                          <w:pPr>
                            <w:pStyle w:val="Absenderadresse"/>
                          </w:pPr>
                        </w:p>
                        <w:p w14:paraId="00CAE9F8" w14:textId="77777777" w:rsidR="00632BAC" w:rsidRDefault="00632BAC" w:rsidP="001102E2">
                          <w:pPr>
                            <w:pStyle w:val="Absenderadresse"/>
                          </w:pPr>
                        </w:p>
                        <w:p w14:paraId="037E820D" w14:textId="77777777" w:rsidR="00632BAC" w:rsidRDefault="000B3131" w:rsidP="001102E2">
                          <w:pPr>
                            <w:pStyle w:val="Absenderadresse"/>
                          </w:pPr>
                          <w:r>
                            <w:t xml:space="preserve">Max Klug </w:t>
                          </w:r>
                        </w:p>
                        <w:p w14:paraId="274FD91E" w14:textId="77777777" w:rsidR="00632BAC" w:rsidRDefault="00632BAC" w:rsidP="001102E2">
                          <w:pPr>
                            <w:pStyle w:val="Absenderadresse"/>
                          </w:pPr>
                          <w:r>
                            <w:t>Kreisjugendleitung</w:t>
                          </w:r>
                        </w:p>
                        <w:p w14:paraId="3D491B6D" w14:textId="77777777" w:rsidR="00632BAC" w:rsidRPr="00F41B97" w:rsidRDefault="00632BAC" w:rsidP="001102E2">
                          <w:pPr>
                            <w:pStyle w:val="Absenderadresse"/>
                          </w:pPr>
                        </w:p>
                        <w:p w14:paraId="38AE08ED" w14:textId="77777777" w:rsidR="00632BAC" w:rsidRPr="000716E3" w:rsidRDefault="000B3131" w:rsidP="001102E2">
                          <w:pPr>
                            <w:pStyle w:val="Absenderadresse"/>
                          </w:pPr>
                          <w:r>
                            <w:t>Tel. 0611 4687-380</w:t>
                          </w:r>
                        </w:p>
                        <w:p w14:paraId="07994E42" w14:textId="77777777" w:rsidR="00632BAC" w:rsidRDefault="00632BAC" w:rsidP="001102E2">
                          <w:pPr>
                            <w:pStyle w:val="Absenderadress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Mobil. </w:t>
                          </w:r>
                          <w:r w:rsidR="000B3131">
                            <w:rPr>
                              <w:lang w:val="en-US"/>
                            </w:rPr>
                            <w:t>0176 96191144</w:t>
                          </w:r>
                        </w:p>
                        <w:p w14:paraId="1F5BEB82" w14:textId="77777777" w:rsidR="00632BAC" w:rsidRDefault="001102E2" w:rsidP="001102E2">
                          <w:pPr>
                            <w:pStyle w:val="Absenderadress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jrk-kreisleitung-klug@gmx.de</w:t>
                          </w:r>
                        </w:p>
                        <w:p w14:paraId="2466902D" w14:textId="77777777" w:rsidR="001102E2" w:rsidRDefault="001102E2" w:rsidP="001102E2">
                          <w:pPr>
                            <w:pStyle w:val="Absenderadresse"/>
                            <w:rPr>
                              <w:lang w:val="en-US"/>
                            </w:rPr>
                          </w:pPr>
                        </w:p>
                        <w:p w14:paraId="0DB5DFCC" w14:textId="7BA1FBE6" w:rsidR="001102E2" w:rsidRDefault="00233123" w:rsidP="001102E2">
                          <w:pPr>
                            <w:pStyle w:val="Absenderadresse"/>
                          </w:pPr>
                          <w:r>
                            <w:t>Rebecca Garbe</w:t>
                          </w:r>
                          <w:r w:rsidR="001102E2">
                            <w:t xml:space="preserve">  </w:t>
                          </w:r>
                        </w:p>
                        <w:p w14:paraId="15575999" w14:textId="77777777" w:rsidR="001102E2" w:rsidRDefault="001102E2" w:rsidP="001102E2">
                          <w:pPr>
                            <w:pStyle w:val="Absenderadresse"/>
                          </w:pPr>
                          <w:r>
                            <w:t>Kreisjugendleitung</w:t>
                          </w:r>
                        </w:p>
                        <w:p w14:paraId="5314F6CE" w14:textId="77777777" w:rsidR="001102E2" w:rsidRPr="00F41B97" w:rsidRDefault="001102E2" w:rsidP="001102E2">
                          <w:pPr>
                            <w:pStyle w:val="Absenderadresse"/>
                          </w:pPr>
                        </w:p>
                        <w:p w14:paraId="664D2DD3" w14:textId="77777777" w:rsidR="001102E2" w:rsidRPr="000716E3" w:rsidRDefault="001102E2" w:rsidP="001102E2">
                          <w:pPr>
                            <w:pStyle w:val="Absenderadresse"/>
                          </w:pPr>
                          <w:r>
                            <w:t>Tel. 0611 4687-380</w:t>
                          </w:r>
                        </w:p>
                        <w:p w14:paraId="3E89CDFA" w14:textId="77777777" w:rsidR="00233123" w:rsidRDefault="00233123" w:rsidP="00233123">
                          <w:pPr>
                            <w:pStyle w:val="Absenderadress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Mobil. 0173 1027925</w:t>
                          </w:r>
                        </w:p>
                        <w:p w14:paraId="457DC170" w14:textId="5F6B0F59" w:rsidR="00233123" w:rsidRPr="00233123" w:rsidRDefault="00233123" w:rsidP="00233123">
                          <w:pPr>
                            <w:pStyle w:val="Absenderadress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jrk.kreisleitung.garbe</w:t>
                          </w:r>
                          <w:r w:rsidRPr="00233123">
                            <w:rPr>
                              <w:lang w:val="en-US"/>
                            </w:rPr>
                            <w:t>@gmail.com</w:t>
                          </w:r>
                        </w:p>
                        <w:p w14:paraId="7929E3EB" w14:textId="6B905A40" w:rsidR="001102E2" w:rsidRDefault="001102E2" w:rsidP="001102E2">
                          <w:pPr>
                            <w:pStyle w:val="Absenderadresse"/>
                            <w:rPr>
                              <w:lang w:val="en-US"/>
                            </w:rPr>
                          </w:pPr>
                        </w:p>
                        <w:p w14:paraId="5719A3A2" w14:textId="77777777" w:rsidR="001102E2" w:rsidRDefault="001102E2" w:rsidP="001102E2">
                          <w:pPr>
                            <w:pStyle w:val="Absenderadresse"/>
                            <w:rPr>
                              <w:lang w:val="en-US"/>
                            </w:rPr>
                          </w:pPr>
                        </w:p>
                        <w:p w14:paraId="0DA76209" w14:textId="77777777" w:rsidR="001102E2" w:rsidRDefault="001102E2" w:rsidP="001102E2">
                          <w:pPr>
                            <w:pStyle w:val="Absenderadresse"/>
                          </w:pPr>
                          <w:r>
                            <w:t xml:space="preserve">Marc Henry Standke   </w:t>
                          </w:r>
                        </w:p>
                        <w:p w14:paraId="6968A120" w14:textId="77777777" w:rsidR="001102E2" w:rsidRDefault="001102E2" w:rsidP="001102E2">
                          <w:pPr>
                            <w:pStyle w:val="Absenderadresse"/>
                          </w:pPr>
                          <w:r>
                            <w:t>Kreisjugendleitung</w:t>
                          </w:r>
                        </w:p>
                        <w:p w14:paraId="6DFA28C1" w14:textId="77777777" w:rsidR="001102E2" w:rsidRPr="00F41B97" w:rsidRDefault="001102E2" w:rsidP="001102E2">
                          <w:pPr>
                            <w:pStyle w:val="Absenderadresse"/>
                          </w:pPr>
                        </w:p>
                        <w:p w14:paraId="30FA760A" w14:textId="77777777" w:rsidR="001102E2" w:rsidRPr="000716E3" w:rsidRDefault="001102E2" w:rsidP="001102E2">
                          <w:pPr>
                            <w:pStyle w:val="Absenderadresse"/>
                          </w:pPr>
                          <w:r>
                            <w:t>Tel. 0611 4687-380</w:t>
                          </w:r>
                        </w:p>
                        <w:p w14:paraId="138F3647" w14:textId="77777777" w:rsidR="001102E2" w:rsidRDefault="001102E2" w:rsidP="001102E2">
                          <w:pPr>
                            <w:pStyle w:val="Absenderadress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Mobil. 0177 6520700</w:t>
                          </w:r>
                        </w:p>
                        <w:p w14:paraId="7821F0B2" w14:textId="77777777" w:rsidR="001102E2" w:rsidRPr="000C01A1" w:rsidRDefault="001102E2" w:rsidP="001102E2">
                          <w:pPr>
                            <w:pStyle w:val="Absenderadress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jrk.kreisleitung.standke@gmail.com</w:t>
                          </w:r>
                        </w:p>
                        <w:p w14:paraId="491BD1A0" w14:textId="77777777" w:rsidR="001102E2" w:rsidRPr="000C01A1" w:rsidRDefault="001102E2" w:rsidP="001102E2">
                          <w:pPr>
                            <w:pStyle w:val="Absenderadresse"/>
                            <w:rPr>
                              <w:lang w:val="en-US"/>
                            </w:rPr>
                          </w:pPr>
                        </w:p>
                        <w:p w14:paraId="4B45D5CB" w14:textId="77777777" w:rsidR="001102E2" w:rsidRPr="000C01A1" w:rsidRDefault="001102E2" w:rsidP="001102E2">
                          <w:pPr>
                            <w:pStyle w:val="Absenderadresse"/>
                            <w:rPr>
                              <w:lang w:val="en-US"/>
                            </w:rPr>
                          </w:pPr>
                        </w:p>
                        <w:p w14:paraId="5127B173" w14:textId="77777777" w:rsidR="00632BAC" w:rsidRPr="000716E3" w:rsidRDefault="00632BAC" w:rsidP="001102E2">
                          <w:pPr>
                            <w:pStyle w:val="Absenderadresse"/>
                            <w:rPr>
                              <w:lang w:val="en-US"/>
                            </w:rPr>
                          </w:pPr>
                        </w:p>
                        <w:p w14:paraId="7ACF6769" w14:textId="77777777" w:rsidR="00632BAC" w:rsidRDefault="00632BAC" w:rsidP="001102E2">
                          <w:pPr>
                            <w:pStyle w:val="Absenderadresse"/>
                          </w:pPr>
                        </w:p>
                        <w:p w14:paraId="01BF10CC" w14:textId="77777777" w:rsidR="00632BAC" w:rsidRPr="000716E3" w:rsidRDefault="00632BAC" w:rsidP="001102E2">
                          <w:pPr>
                            <w:pStyle w:val="Absenderadresse"/>
                          </w:pPr>
                        </w:p>
                        <w:p w14:paraId="19F41A15" w14:textId="77777777" w:rsidR="00632BAC" w:rsidRDefault="00632BAC" w:rsidP="001102E2"/>
                      </w:txbxContent>
                    </wps:txbx>
                    <wps:bodyPr rot="0" vert="horz" wrap="none" lIns="12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94.05pt;margin-top:53.9pt;width:382.65pt;height:76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" stroked="f">
              <o:lock v:ext="edit" aspectratio="t"/>
              <v:textbox inset="3.5mm">
                <w:txbxContent>
                  <w:p w14:paraId="37FFEA38" w14:textId="77777777" w:rsidR="00632BAC" w:rsidRPr="00F41B97" w:rsidRDefault="00632BAC" w:rsidP="001102E2">
                    <w:pPr>
                      <w:pStyle w:val="Absenderberschrift"/>
                    </w:pPr>
                    <w:r w:rsidRPr="000C01A1">
                      <w:t>DRK-Kreisverband</w:t>
                    </w:r>
                    <w:r w:rsidRPr="000C01A1">
                      <w:br/>
                    </w:r>
                    <w:r>
                      <w:t>Wiesbaden e. V.</w:t>
                    </w:r>
                  </w:p>
                  <w:p w14:paraId="6FC9286E" w14:textId="77777777" w:rsidR="00632BAC" w:rsidRPr="000C01A1" w:rsidRDefault="00632BAC" w:rsidP="001102E2">
                    <w:pPr>
                      <w:pStyle w:val="AdsenderadresseFett"/>
                    </w:pPr>
                  </w:p>
                  <w:p w14:paraId="1320E5BF" w14:textId="77777777" w:rsidR="00632BAC" w:rsidRPr="000C01A1" w:rsidRDefault="00632BAC" w:rsidP="001102E2">
                    <w:pPr>
                      <w:pStyle w:val="AdsenderadresseFett"/>
                    </w:pPr>
                    <w:r>
                      <w:t>Kreisjugendleitung</w:t>
                    </w:r>
                  </w:p>
                  <w:p w14:paraId="701A8582" w14:textId="77777777" w:rsidR="00632BAC" w:rsidRPr="000C01A1" w:rsidRDefault="00632BAC" w:rsidP="001102E2">
                    <w:pPr>
                      <w:pStyle w:val="Absenderadresse"/>
                    </w:pPr>
                  </w:p>
                  <w:p w14:paraId="4480C41D" w14:textId="77777777" w:rsidR="00632BAC" w:rsidRDefault="00632BAC" w:rsidP="001102E2">
                    <w:pPr>
                      <w:pStyle w:val="Absenderadresse"/>
                    </w:pPr>
                    <w:r>
                      <w:t>Flachstraße 6</w:t>
                    </w:r>
                    <w:r>
                      <w:tab/>
                    </w:r>
                  </w:p>
                  <w:p w14:paraId="1AF057FE" w14:textId="77777777" w:rsidR="00632BAC" w:rsidRDefault="00632BAC" w:rsidP="001102E2">
                    <w:pPr>
                      <w:pStyle w:val="Absenderadresse"/>
                    </w:pPr>
                    <w:r>
                      <w:t>65197 Wiesbaden</w:t>
                    </w:r>
                  </w:p>
                  <w:p w14:paraId="116C5B61" w14:textId="77777777" w:rsidR="00632BAC" w:rsidRPr="000C01A1" w:rsidRDefault="00632BAC" w:rsidP="001102E2">
                    <w:pPr>
                      <w:pStyle w:val="Absenderadresse"/>
                      <w:rPr>
                        <w:lang w:val="en-US"/>
                      </w:rPr>
                    </w:pPr>
                    <w:r w:rsidRPr="000C01A1">
                      <w:rPr>
                        <w:lang w:val="en-US"/>
                      </w:rPr>
                      <w:t xml:space="preserve">Tel. </w:t>
                    </w:r>
                    <w:r>
                      <w:rPr>
                        <w:lang w:val="en-US"/>
                      </w:rPr>
                      <w:t xml:space="preserve"> 0611 4687-380</w:t>
                    </w:r>
                  </w:p>
                  <w:p w14:paraId="04FA633F" w14:textId="77777777" w:rsidR="00632BAC" w:rsidRPr="000C01A1" w:rsidRDefault="00632BAC" w:rsidP="001102E2">
                    <w:pPr>
                      <w:pStyle w:val="Absenderadress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Fax. 0611 4687-382</w:t>
                    </w:r>
                  </w:p>
                  <w:p w14:paraId="14BE148C" w14:textId="77777777" w:rsidR="00632BAC" w:rsidRPr="000C01A1" w:rsidRDefault="00632BAC" w:rsidP="001102E2">
                    <w:pPr>
                      <w:pStyle w:val="Absenderadress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www.drk-wiesbaden</w:t>
                    </w:r>
                    <w:r w:rsidRPr="000C01A1">
                      <w:rPr>
                        <w:lang w:val="en-US"/>
                      </w:rPr>
                      <w:t>.de</w:t>
                    </w:r>
                  </w:p>
                  <w:p w14:paraId="5B26FC39" w14:textId="77777777" w:rsidR="00632BAC" w:rsidRPr="00205314" w:rsidRDefault="00632BAC" w:rsidP="001102E2">
                    <w:pPr>
                      <w:pStyle w:val="Absenderadresse"/>
                    </w:pPr>
                    <w:r>
                      <w:t>jrk.wiesbaden@drk-hessen.de</w:t>
                    </w:r>
                  </w:p>
                  <w:p w14:paraId="01A70DD9" w14:textId="77777777" w:rsidR="00632BAC" w:rsidRDefault="00632BAC" w:rsidP="001102E2">
                    <w:pPr>
                      <w:pStyle w:val="Absenderadresse"/>
                    </w:pPr>
                  </w:p>
                  <w:p w14:paraId="00CAE9F8" w14:textId="77777777" w:rsidR="00632BAC" w:rsidRDefault="00632BAC" w:rsidP="001102E2">
                    <w:pPr>
                      <w:pStyle w:val="Absenderadresse"/>
                    </w:pPr>
                  </w:p>
                  <w:p w14:paraId="037E820D" w14:textId="77777777" w:rsidR="00632BAC" w:rsidRDefault="000B3131" w:rsidP="001102E2">
                    <w:pPr>
                      <w:pStyle w:val="Absenderadresse"/>
                    </w:pPr>
                    <w:r>
                      <w:t xml:space="preserve">Max Klug </w:t>
                    </w:r>
                  </w:p>
                  <w:p w14:paraId="274FD91E" w14:textId="77777777" w:rsidR="00632BAC" w:rsidRDefault="00632BAC" w:rsidP="001102E2">
                    <w:pPr>
                      <w:pStyle w:val="Absenderadresse"/>
                    </w:pPr>
                    <w:r>
                      <w:t>Kreisjugendleitung</w:t>
                    </w:r>
                  </w:p>
                  <w:p w14:paraId="3D491B6D" w14:textId="77777777" w:rsidR="00632BAC" w:rsidRPr="00F41B97" w:rsidRDefault="00632BAC" w:rsidP="001102E2">
                    <w:pPr>
                      <w:pStyle w:val="Absenderadresse"/>
                    </w:pPr>
                  </w:p>
                  <w:p w14:paraId="38AE08ED" w14:textId="77777777" w:rsidR="00632BAC" w:rsidRPr="000716E3" w:rsidRDefault="000B3131" w:rsidP="001102E2">
                    <w:pPr>
                      <w:pStyle w:val="Absenderadresse"/>
                    </w:pPr>
                    <w:r>
                      <w:t>Tel. 0611 4687-380</w:t>
                    </w:r>
                  </w:p>
                  <w:p w14:paraId="07994E42" w14:textId="77777777" w:rsidR="00632BAC" w:rsidRDefault="00632BAC" w:rsidP="001102E2">
                    <w:pPr>
                      <w:pStyle w:val="Absenderadress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Mobil. </w:t>
                    </w:r>
                    <w:r w:rsidR="000B3131">
                      <w:rPr>
                        <w:lang w:val="en-US"/>
                      </w:rPr>
                      <w:t>0176 96191144</w:t>
                    </w:r>
                  </w:p>
                  <w:p w14:paraId="1F5BEB82" w14:textId="77777777" w:rsidR="00632BAC" w:rsidRDefault="001102E2" w:rsidP="001102E2">
                    <w:pPr>
                      <w:pStyle w:val="Absenderadress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jrk-kreisleitung-klug@gmx.de</w:t>
                    </w:r>
                  </w:p>
                  <w:p w14:paraId="2466902D" w14:textId="77777777" w:rsidR="001102E2" w:rsidRDefault="001102E2" w:rsidP="001102E2">
                    <w:pPr>
                      <w:pStyle w:val="Absenderadresse"/>
                      <w:rPr>
                        <w:lang w:val="en-US"/>
                      </w:rPr>
                    </w:pPr>
                  </w:p>
                  <w:p w14:paraId="0DB5DFCC" w14:textId="7BA1FBE6" w:rsidR="001102E2" w:rsidRDefault="00233123" w:rsidP="001102E2">
                    <w:pPr>
                      <w:pStyle w:val="Absenderadresse"/>
                    </w:pPr>
                    <w:r>
                      <w:t>Rebecca Garbe</w:t>
                    </w:r>
                    <w:r w:rsidR="001102E2">
                      <w:t xml:space="preserve">  </w:t>
                    </w:r>
                  </w:p>
                  <w:p w14:paraId="15575999" w14:textId="77777777" w:rsidR="001102E2" w:rsidRDefault="001102E2" w:rsidP="001102E2">
                    <w:pPr>
                      <w:pStyle w:val="Absenderadresse"/>
                    </w:pPr>
                    <w:r>
                      <w:t>Kreisjugendleitung</w:t>
                    </w:r>
                  </w:p>
                  <w:p w14:paraId="5314F6CE" w14:textId="77777777" w:rsidR="001102E2" w:rsidRPr="00F41B97" w:rsidRDefault="001102E2" w:rsidP="001102E2">
                    <w:pPr>
                      <w:pStyle w:val="Absenderadresse"/>
                    </w:pPr>
                  </w:p>
                  <w:p w14:paraId="664D2DD3" w14:textId="77777777" w:rsidR="001102E2" w:rsidRPr="000716E3" w:rsidRDefault="001102E2" w:rsidP="001102E2">
                    <w:pPr>
                      <w:pStyle w:val="Absenderadresse"/>
                    </w:pPr>
                    <w:r>
                      <w:t>Tel. 0611 4687-380</w:t>
                    </w:r>
                  </w:p>
                  <w:p w14:paraId="3E89CDFA" w14:textId="77777777" w:rsidR="00233123" w:rsidRDefault="00233123" w:rsidP="00233123">
                    <w:pPr>
                      <w:pStyle w:val="Absenderadress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Mobil. 0173 1027925</w:t>
                    </w:r>
                  </w:p>
                  <w:p w14:paraId="457DC170" w14:textId="5F6B0F59" w:rsidR="00233123" w:rsidRPr="00233123" w:rsidRDefault="00233123" w:rsidP="00233123">
                    <w:pPr>
                      <w:pStyle w:val="Absenderadress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jrk.kreisleitung.garbe</w:t>
                    </w:r>
                    <w:r w:rsidRPr="00233123">
                      <w:rPr>
                        <w:lang w:val="en-US"/>
                      </w:rPr>
                      <w:t>@gmail.com</w:t>
                    </w:r>
                  </w:p>
                  <w:p w14:paraId="7929E3EB" w14:textId="6B905A40" w:rsidR="001102E2" w:rsidRDefault="001102E2" w:rsidP="001102E2">
                    <w:pPr>
                      <w:pStyle w:val="Absenderadresse"/>
                      <w:rPr>
                        <w:lang w:val="en-US"/>
                      </w:rPr>
                    </w:pPr>
                  </w:p>
                  <w:p w14:paraId="5719A3A2" w14:textId="77777777" w:rsidR="001102E2" w:rsidRDefault="001102E2" w:rsidP="001102E2">
                    <w:pPr>
                      <w:pStyle w:val="Absenderadresse"/>
                      <w:rPr>
                        <w:lang w:val="en-US"/>
                      </w:rPr>
                    </w:pPr>
                  </w:p>
                  <w:p w14:paraId="0DA76209" w14:textId="77777777" w:rsidR="001102E2" w:rsidRDefault="001102E2" w:rsidP="001102E2">
                    <w:pPr>
                      <w:pStyle w:val="Absenderadresse"/>
                    </w:pPr>
                    <w:r>
                      <w:t xml:space="preserve">Marc Henry Standke   </w:t>
                    </w:r>
                  </w:p>
                  <w:p w14:paraId="6968A120" w14:textId="77777777" w:rsidR="001102E2" w:rsidRDefault="001102E2" w:rsidP="001102E2">
                    <w:pPr>
                      <w:pStyle w:val="Absenderadresse"/>
                    </w:pPr>
                    <w:r>
                      <w:t>Kreisjugendleitung</w:t>
                    </w:r>
                  </w:p>
                  <w:p w14:paraId="6DFA28C1" w14:textId="77777777" w:rsidR="001102E2" w:rsidRPr="00F41B97" w:rsidRDefault="001102E2" w:rsidP="001102E2">
                    <w:pPr>
                      <w:pStyle w:val="Absenderadresse"/>
                    </w:pPr>
                  </w:p>
                  <w:p w14:paraId="30FA760A" w14:textId="77777777" w:rsidR="001102E2" w:rsidRPr="000716E3" w:rsidRDefault="001102E2" w:rsidP="001102E2">
                    <w:pPr>
                      <w:pStyle w:val="Absenderadresse"/>
                    </w:pPr>
                    <w:r>
                      <w:t>Tel. 0611 4687-380</w:t>
                    </w:r>
                  </w:p>
                  <w:p w14:paraId="138F3647" w14:textId="77777777" w:rsidR="001102E2" w:rsidRDefault="001102E2" w:rsidP="001102E2">
                    <w:pPr>
                      <w:pStyle w:val="Absenderadress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Mobil. 0177 6520700</w:t>
                    </w:r>
                  </w:p>
                  <w:p w14:paraId="7821F0B2" w14:textId="77777777" w:rsidR="001102E2" w:rsidRPr="000C01A1" w:rsidRDefault="001102E2" w:rsidP="001102E2">
                    <w:pPr>
                      <w:pStyle w:val="Absenderadress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jrk.kreisleitung.standke@gmail.com</w:t>
                    </w:r>
                  </w:p>
                  <w:p w14:paraId="491BD1A0" w14:textId="77777777" w:rsidR="001102E2" w:rsidRPr="000C01A1" w:rsidRDefault="001102E2" w:rsidP="001102E2">
                    <w:pPr>
                      <w:pStyle w:val="Absenderadresse"/>
                      <w:rPr>
                        <w:lang w:val="en-US"/>
                      </w:rPr>
                    </w:pPr>
                  </w:p>
                  <w:p w14:paraId="4B45D5CB" w14:textId="77777777" w:rsidR="001102E2" w:rsidRPr="000C01A1" w:rsidRDefault="001102E2" w:rsidP="001102E2">
                    <w:pPr>
                      <w:pStyle w:val="Absenderadresse"/>
                      <w:rPr>
                        <w:lang w:val="en-US"/>
                      </w:rPr>
                    </w:pPr>
                  </w:p>
                  <w:p w14:paraId="5127B173" w14:textId="77777777" w:rsidR="00632BAC" w:rsidRPr="000716E3" w:rsidRDefault="00632BAC" w:rsidP="001102E2">
                    <w:pPr>
                      <w:pStyle w:val="Absenderadresse"/>
                      <w:rPr>
                        <w:lang w:val="en-US"/>
                      </w:rPr>
                    </w:pPr>
                  </w:p>
                  <w:p w14:paraId="7ACF6769" w14:textId="77777777" w:rsidR="00632BAC" w:rsidRDefault="00632BAC" w:rsidP="001102E2">
                    <w:pPr>
                      <w:pStyle w:val="Absenderadresse"/>
                    </w:pPr>
                  </w:p>
                  <w:p w14:paraId="01BF10CC" w14:textId="77777777" w:rsidR="00632BAC" w:rsidRPr="000716E3" w:rsidRDefault="00632BAC" w:rsidP="001102E2">
                    <w:pPr>
                      <w:pStyle w:val="Absenderadresse"/>
                    </w:pPr>
                  </w:p>
                  <w:p w14:paraId="19F41A15" w14:textId="77777777" w:rsidR="00632BAC" w:rsidRDefault="00632BAC" w:rsidP="001102E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60E1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984724"/>
    <w:multiLevelType w:val="hybridMultilevel"/>
    <w:tmpl w:val="DBE6A1E8"/>
    <w:lvl w:ilvl="0" w:tplc="8682989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19"/>
    <w:rsid w:val="00006556"/>
    <w:rsid w:val="00020A5C"/>
    <w:rsid w:val="000716E3"/>
    <w:rsid w:val="000A49B3"/>
    <w:rsid w:val="000B3131"/>
    <w:rsid w:val="000B7E1E"/>
    <w:rsid w:val="000C01A1"/>
    <w:rsid w:val="000F4D70"/>
    <w:rsid w:val="001004D5"/>
    <w:rsid w:val="001102E2"/>
    <w:rsid w:val="00111C6B"/>
    <w:rsid w:val="00140DD7"/>
    <w:rsid w:val="00161307"/>
    <w:rsid w:val="00187C60"/>
    <w:rsid w:val="0019719B"/>
    <w:rsid w:val="001971C5"/>
    <w:rsid w:val="001A19F5"/>
    <w:rsid w:val="001A4DC4"/>
    <w:rsid w:val="001C27D2"/>
    <w:rsid w:val="001D5250"/>
    <w:rsid w:val="001E1CA4"/>
    <w:rsid w:val="001F366E"/>
    <w:rsid w:val="00205314"/>
    <w:rsid w:val="00216A02"/>
    <w:rsid w:val="00233123"/>
    <w:rsid w:val="0024058D"/>
    <w:rsid w:val="00242796"/>
    <w:rsid w:val="0025762C"/>
    <w:rsid w:val="002623A2"/>
    <w:rsid w:val="00271F31"/>
    <w:rsid w:val="002A5630"/>
    <w:rsid w:val="002B0C32"/>
    <w:rsid w:val="002C66FA"/>
    <w:rsid w:val="002C6D2D"/>
    <w:rsid w:val="002E6C53"/>
    <w:rsid w:val="00301903"/>
    <w:rsid w:val="00313001"/>
    <w:rsid w:val="0033074E"/>
    <w:rsid w:val="00352048"/>
    <w:rsid w:val="00376BB1"/>
    <w:rsid w:val="00391C4D"/>
    <w:rsid w:val="003B4D7A"/>
    <w:rsid w:val="003C01D5"/>
    <w:rsid w:val="003D78D4"/>
    <w:rsid w:val="003F2C6B"/>
    <w:rsid w:val="004052CA"/>
    <w:rsid w:val="00413794"/>
    <w:rsid w:val="00431D79"/>
    <w:rsid w:val="00441BAD"/>
    <w:rsid w:val="00441C7F"/>
    <w:rsid w:val="00446A9D"/>
    <w:rsid w:val="00452D00"/>
    <w:rsid w:val="00481F1E"/>
    <w:rsid w:val="004D35EF"/>
    <w:rsid w:val="004F6510"/>
    <w:rsid w:val="00534A79"/>
    <w:rsid w:val="00560E8A"/>
    <w:rsid w:val="0057361F"/>
    <w:rsid w:val="00591C87"/>
    <w:rsid w:val="005B0D24"/>
    <w:rsid w:val="005B130D"/>
    <w:rsid w:val="005E4CD7"/>
    <w:rsid w:val="005E6DE1"/>
    <w:rsid w:val="00613491"/>
    <w:rsid w:val="00625D77"/>
    <w:rsid w:val="00632BAC"/>
    <w:rsid w:val="00643C3A"/>
    <w:rsid w:val="006579A1"/>
    <w:rsid w:val="006671B7"/>
    <w:rsid w:val="00675D15"/>
    <w:rsid w:val="00677031"/>
    <w:rsid w:val="00683936"/>
    <w:rsid w:val="0068521E"/>
    <w:rsid w:val="006B4F28"/>
    <w:rsid w:val="006C081B"/>
    <w:rsid w:val="006C61A2"/>
    <w:rsid w:val="006D3EAB"/>
    <w:rsid w:val="006E1477"/>
    <w:rsid w:val="006F2D9D"/>
    <w:rsid w:val="007115DA"/>
    <w:rsid w:val="00735B89"/>
    <w:rsid w:val="007418F8"/>
    <w:rsid w:val="007629C1"/>
    <w:rsid w:val="007934E7"/>
    <w:rsid w:val="007B26ED"/>
    <w:rsid w:val="007D5697"/>
    <w:rsid w:val="007D7D1E"/>
    <w:rsid w:val="007F4A74"/>
    <w:rsid w:val="00840821"/>
    <w:rsid w:val="00850004"/>
    <w:rsid w:val="00854493"/>
    <w:rsid w:val="00861F7C"/>
    <w:rsid w:val="00863371"/>
    <w:rsid w:val="00866F45"/>
    <w:rsid w:val="00890F37"/>
    <w:rsid w:val="008A5B20"/>
    <w:rsid w:val="008D5E2E"/>
    <w:rsid w:val="008E7AD9"/>
    <w:rsid w:val="00932FEA"/>
    <w:rsid w:val="00936894"/>
    <w:rsid w:val="00947122"/>
    <w:rsid w:val="00956446"/>
    <w:rsid w:val="00977D65"/>
    <w:rsid w:val="00981997"/>
    <w:rsid w:val="0098679D"/>
    <w:rsid w:val="009A2BE5"/>
    <w:rsid w:val="009B158C"/>
    <w:rsid w:val="009E5FF1"/>
    <w:rsid w:val="009E7059"/>
    <w:rsid w:val="00A018D8"/>
    <w:rsid w:val="00A0404C"/>
    <w:rsid w:val="00A22F80"/>
    <w:rsid w:val="00A42EEF"/>
    <w:rsid w:val="00A63CEF"/>
    <w:rsid w:val="00A728D5"/>
    <w:rsid w:val="00A937F3"/>
    <w:rsid w:val="00A97242"/>
    <w:rsid w:val="00AC7040"/>
    <w:rsid w:val="00AD6033"/>
    <w:rsid w:val="00AE05CD"/>
    <w:rsid w:val="00AE7EE6"/>
    <w:rsid w:val="00AF19A0"/>
    <w:rsid w:val="00B02CD8"/>
    <w:rsid w:val="00B10757"/>
    <w:rsid w:val="00B13D46"/>
    <w:rsid w:val="00B3571D"/>
    <w:rsid w:val="00B476D7"/>
    <w:rsid w:val="00B97E8B"/>
    <w:rsid w:val="00BA0B3F"/>
    <w:rsid w:val="00C45715"/>
    <w:rsid w:val="00C51BA5"/>
    <w:rsid w:val="00C56529"/>
    <w:rsid w:val="00C602D8"/>
    <w:rsid w:val="00C8148F"/>
    <w:rsid w:val="00C87FF9"/>
    <w:rsid w:val="00CA7C29"/>
    <w:rsid w:val="00CB0460"/>
    <w:rsid w:val="00CF734E"/>
    <w:rsid w:val="00D019D6"/>
    <w:rsid w:val="00D31DB6"/>
    <w:rsid w:val="00D33C49"/>
    <w:rsid w:val="00D76BAF"/>
    <w:rsid w:val="00D82C66"/>
    <w:rsid w:val="00D8698B"/>
    <w:rsid w:val="00D9782C"/>
    <w:rsid w:val="00DA1FA5"/>
    <w:rsid w:val="00DC2EF3"/>
    <w:rsid w:val="00DD5754"/>
    <w:rsid w:val="00DE32FB"/>
    <w:rsid w:val="00E17C6B"/>
    <w:rsid w:val="00E27260"/>
    <w:rsid w:val="00E44894"/>
    <w:rsid w:val="00E60D43"/>
    <w:rsid w:val="00E60DBA"/>
    <w:rsid w:val="00E66640"/>
    <w:rsid w:val="00E81FFC"/>
    <w:rsid w:val="00E8705E"/>
    <w:rsid w:val="00EA6C1A"/>
    <w:rsid w:val="00EB47DB"/>
    <w:rsid w:val="00EC1C0C"/>
    <w:rsid w:val="00ED356B"/>
    <w:rsid w:val="00EE2447"/>
    <w:rsid w:val="00EE3E8E"/>
    <w:rsid w:val="00F03886"/>
    <w:rsid w:val="00F0697F"/>
    <w:rsid w:val="00F14611"/>
    <w:rsid w:val="00F41B97"/>
    <w:rsid w:val="00F43967"/>
    <w:rsid w:val="00F45880"/>
    <w:rsid w:val="00F54A19"/>
    <w:rsid w:val="00F62E9A"/>
    <w:rsid w:val="00F63CAC"/>
    <w:rsid w:val="00F916A1"/>
    <w:rsid w:val="00FB12D3"/>
    <w:rsid w:val="00FB7D57"/>
    <w:rsid w:val="00FD109A"/>
    <w:rsid w:val="00FD4B1C"/>
    <w:rsid w:val="00FD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603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1102E2"/>
    <w:pPr>
      <w:tabs>
        <w:tab w:val="left" w:pos="3828"/>
      </w:tabs>
      <w:spacing w:line="300" w:lineRule="exact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Standard"/>
    <w:autoRedefine/>
    <w:rsid w:val="00F0697F"/>
    <w:rPr>
      <w:szCs w:val="22"/>
    </w:rPr>
  </w:style>
  <w:style w:type="paragraph" w:customStyle="1" w:styleId="Absenderadresse">
    <w:name w:val="Absenderadresse"/>
    <w:basedOn w:val="Standard"/>
    <w:rsid w:val="00446A9D"/>
    <w:pPr>
      <w:spacing w:line="200" w:lineRule="exact"/>
    </w:pPr>
    <w:rPr>
      <w:rFonts w:cs="Arial"/>
      <w:sz w:val="16"/>
      <w:szCs w:val="16"/>
    </w:rPr>
  </w:style>
  <w:style w:type="character" w:styleId="Hyperlink">
    <w:name w:val="Hyperlink"/>
    <w:rsid w:val="00446A9D"/>
    <w:rPr>
      <w:color w:val="0000FF"/>
      <w:u w:val="single"/>
    </w:rPr>
  </w:style>
  <w:style w:type="paragraph" w:customStyle="1" w:styleId="Absenderberschrift">
    <w:name w:val="Absenderüberschrift"/>
    <w:basedOn w:val="Standard"/>
    <w:rsid w:val="00446A9D"/>
    <w:pPr>
      <w:spacing w:line="240" w:lineRule="exact"/>
    </w:pPr>
    <w:rPr>
      <w:rFonts w:cs="Arial"/>
      <w:b/>
      <w:sz w:val="20"/>
      <w:szCs w:val="20"/>
    </w:rPr>
  </w:style>
  <w:style w:type="paragraph" w:customStyle="1" w:styleId="AdsenderadresseFett">
    <w:name w:val="Adsenderadresse Fett"/>
    <w:basedOn w:val="Absenderadresse"/>
    <w:next w:val="Absenderadresse"/>
    <w:rsid w:val="00446A9D"/>
    <w:rPr>
      <w:b/>
      <w:lang w:val="en-GB"/>
    </w:rPr>
  </w:style>
  <w:style w:type="paragraph" w:customStyle="1" w:styleId="FeldfrPostanschrift">
    <w:name w:val="Feld für Postanschrift"/>
    <w:basedOn w:val="Standard"/>
    <w:autoRedefine/>
    <w:rsid w:val="001102E2"/>
    <w:pPr>
      <w:framePr w:hSpace="51" w:wrap="around" w:vAnchor="page" w:hAnchor="page" w:x="1316" w:y="2836"/>
      <w:spacing w:line="140" w:lineRule="exact"/>
    </w:pPr>
    <w:rPr>
      <w:rFonts w:cs="Arial"/>
      <w:sz w:val="18"/>
      <w:szCs w:val="12"/>
    </w:rPr>
  </w:style>
  <w:style w:type="paragraph" w:customStyle="1" w:styleId="Empfngeradresse">
    <w:name w:val="Empfängeradresse"/>
    <w:basedOn w:val="Standard"/>
    <w:rsid w:val="00AC7040"/>
    <w:pPr>
      <w:spacing w:line="240" w:lineRule="exact"/>
    </w:pPr>
  </w:style>
  <w:style w:type="paragraph" w:styleId="Kopfzeile">
    <w:name w:val="header"/>
    <w:basedOn w:val="Standard"/>
    <w:rsid w:val="00AC704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C704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B158C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41B97"/>
  </w:style>
  <w:style w:type="character" w:styleId="BesuchterHyperlink">
    <w:name w:val="FollowedHyperlink"/>
    <w:basedOn w:val="Absatz-Standardschriftart"/>
    <w:uiPriority w:val="99"/>
    <w:semiHidden/>
    <w:unhideWhenUsed/>
    <w:rsid w:val="001102E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1102E2"/>
    <w:pPr>
      <w:tabs>
        <w:tab w:val="left" w:pos="3828"/>
      </w:tabs>
      <w:spacing w:line="300" w:lineRule="exact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Standard"/>
    <w:autoRedefine/>
    <w:rsid w:val="00F0697F"/>
    <w:rPr>
      <w:szCs w:val="22"/>
    </w:rPr>
  </w:style>
  <w:style w:type="paragraph" w:customStyle="1" w:styleId="Absenderadresse">
    <w:name w:val="Absenderadresse"/>
    <w:basedOn w:val="Standard"/>
    <w:rsid w:val="00446A9D"/>
    <w:pPr>
      <w:spacing w:line="200" w:lineRule="exact"/>
    </w:pPr>
    <w:rPr>
      <w:rFonts w:cs="Arial"/>
      <w:sz w:val="16"/>
      <w:szCs w:val="16"/>
    </w:rPr>
  </w:style>
  <w:style w:type="character" w:styleId="Hyperlink">
    <w:name w:val="Hyperlink"/>
    <w:rsid w:val="00446A9D"/>
    <w:rPr>
      <w:color w:val="0000FF"/>
      <w:u w:val="single"/>
    </w:rPr>
  </w:style>
  <w:style w:type="paragraph" w:customStyle="1" w:styleId="Absenderberschrift">
    <w:name w:val="Absenderüberschrift"/>
    <w:basedOn w:val="Standard"/>
    <w:rsid w:val="00446A9D"/>
    <w:pPr>
      <w:spacing w:line="240" w:lineRule="exact"/>
    </w:pPr>
    <w:rPr>
      <w:rFonts w:cs="Arial"/>
      <w:b/>
      <w:sz w:val="20"/>
      <w:szCs w:val="20"/>
    </w:rPr>
  </w:style>
  <w:style w:type="paragraph" w:customStyle="1" w:styleId="AdsenderadresseFett">
    <w:name w:val="Adsenderadresse Fett"/>
    <w:basedOn w:val="Absenderadresse"/>
    <w:next w:val="Absenderadresse"/>
    <w:rsid w:val="00446A9D"/>
    <w:rPr>
      <w:b/>
      <w:lang w:val="en-GB"/>
    </w:rPr>
  </w:style>
  <w:style w:type="paragraph" w:customStyle="1" w:styleId="FeldfrPostanschrift">
    <w:name w:val="Feld für Postanschrift"/>
    <w:basedOn w:val="Standard"/>
    <w:autoRedefine/>
    <w:rsid w:val="001102E2"/>
    <w:pPr>
      <w:framePr w:hSpace="51" w:wrap="around" w:vAnchor="page" w:hAnchor="page" w:x="1316" w:y="2836"/>
      <w:spacing w:line="140" w:lineRule="exact"/>
    </w:pPr>
    <w:rPr>
      <w:rFonts w:cs="Arial"/>
      <w:sz w:val="18"/>
      <w:szCs w:val="12"/>
    </w:rPr>
  </w:style>
  <w:style w:type="paragraph" w:customStyle="1" w:styleId="Empfngeradresse">
    <w:name w:val="Empfängeradresse"/>
    <w:basedOn w:val="Standard"/>
    <w:rsid w:val="00AC7040"/>
    <w:pPr>
      <w:spacing w:line="240" w:lineRule="exact"/>
    </w:pPr>
  </w:style>
  <w:style w:type="paragraph" w:styleId="Kopfzeile">
    <w:name w:val="header"/>
    <w:basedOn w:val="Standard"/>
    <w:rsid w:val="00AC704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C704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B158C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41B97"/>
  </w:style>
  <w:style w:type="character" w:styleId="BesuchterHyperlink">
    <w:name w:val="FollowedHyperlink"/>
    <w:basedOn w:val="Absatz-Standardschriftart"/>
    <w:uiPriority w:val="99"/>
    <w:semiHidden/>
    <w:unhideWhenUsed/>
    <w:rsid w:val="001102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.kaschel\Anwendungsdaten\Microsoft\Vorlagen\Briefvorlage%20Marketing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4E730-002B-4C7C-A1E0-987E7E875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Marketing</Template>
  <TotalTime>0</TotalTime>
  <Pages>1</Pages>
  <Words>138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DRK-Service GmbH  Berliner Straße 83  13189 Berlin</vt:lpstr>
    </vt:vector>
  </TitlesOfParts>
  <Company>DRK-Service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DRK-Service GmbH  Berliner Straße 83  13189 Berlin</dc:title>
  <dc:subject/>
  <dc:creator>c.kaschel</dc:creator>
  <cp:keywords/>
  <cp:lastModifiedBy>Kreisleitung Wiesbaden JRK. Jugendrotkreuz</cp:lastModifiedBy>
  <cp:revision>5</cp:revision>
  <cp:lastPrinted>2016-05-18T22:40:00Z</cp:lastPrinted>
  <dcterms:created xsi:type="dcterms:W3CDTF">2016-11-09T20:07:00Z</dcterms:created>
  <dcterms:modified xsi:type="dcterms:W3CDTF">2018-03-21T15:24:00Z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2023065612</vt:i4>
  </property>
  <property fmtid="{D5CDD505-2E9C-101B-9397-08002B2CF9AE}" pid="3" name="_EmailSubject">
    <vt:lpwstr>neue Vorlage zum Download</vt:lpwstr>
  </property>
  <property fmtid="{D5CDD505-2E9C-101B-9397-08002B2CF9AE}" pid="4" name="_AuthorEmail">
    <vt:lpwstr>j.kern@drkservice.de</vt:lpwstr>
  </property>
  <property fmtid="{D5CDD505-2E9C-101B-9397-08002B2CF9AE}" pid="5" name="_AuthorEmailDisplayName">
    <vt:lpwstr>Johanna Kern</vt:lpwstr>
  </property>
  <property fmtid="{D5CDD505-2E9C-101B-9397-08002B2CF9AE}" pid="6" name="_ReviewingToolsShownOnce">
    <vt:lpwstr/>
  </property>
</Properties>
</file>